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32" w:rsidRPr="00B9207F" w:rsidRDefault="00157132" w:rsidP="00624642">
      <w:pPr>
        <w:ind w:firstLine="709"/>
        <w:jc w:val="center"/>
        <w:rPr>
          <w:rFonts w:cs="Arial"/>
        </w:rPr>
      </w:pPr>
      <w:r w:rsidRPr="00B9207F">
        <w:rPr>
          <w:rFonts w:cs="Arial"/>
        </w:rPr>
        <w:t xml:space="preserve">АДМИНИСТРАЦИЯ </w:t>
      </w:r>
    </w:p>
    <w:p w:rsidR="00157132" w:rsidRPr="00B9207F" w:rsidRDefault="00157132" w:rsidP="00624642">
      <w:pPr>
        <w:ind w:firstLine="709"/>
        <w:jc w:val="center"/>
        <w:rPr>
          <w:rFonts w:cs="Arial"/>
        </w:rPr>
      </w:pPr>
      <w:r>
        <w:rPr>
          <w:rFonts w:cs="Arial"/>
        </w:rPr>
        <w:t>СТАРОКАЛИТВЕНСКОГО</w:t>
      </w:r>
      <w:r w:rsidRPr="00B9207F">
        <w:rPr>
          <w:rFonts w:cs="Arial"/>
        </w:rPr>
        <w:t xml:space="preserve"> СЕЛЬСКОГО ПОСЕЛЕНИЯ </w:t>
      </w:r>
    </w:p>
    <w:p w:rsidR="00157132" w:rsidRPr="00B9207F" w:rsidRDefault="00157132" w:rsidP="00624642">
      <w:pPr>
        <w:ind w:firstLine="709"/>
        <w:jc w:val="center"/>
        <w:rPr>
          <w:rFonts w:cs="Arial"/>
        </w:rPr>
      </w:pPr>
      <w:r w:rsidRPr="00B9207F">
        <w:rPr>
          <w:rFonts w:cs="Arial"/>
        </w:rPr>
        <w:t>РОССОШАНСКОГО МУНИЦИПАЛЬНОГО РАЙОНА</w:t>
      </w:r>
    </w:p>
    <w:p w:rsidR="00157132" w:rsidRDefault="00157132" w:rsidP="00624642">
      <w:pPr>
        <w:ind w:firstLine="709"/>
        <w:jc w:val="center"/>
        <w:rPr>
          <w:rFonts w:cs="Arial"/>
        </w:rPr>
      </w:pPr>
      <w:r w:rsidRPr="00B9207F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157132" w:rsidRPr="00B9207F" w:rsidRDefault="00157132" w:rsidP="00624642">
      <w:pPr>
        <w:ind w:firstLine="709"/>
        <w:jc w:val="center"/>
        <w:rPr>
          <w:rFonts w:cs="Arial"/>
          <w:spacing w:val="40"/>
        </w:rPr>
      </w:pPr>
      <w:r w:rsidRPr="00B9207F">
        <w:rPr>
          <w:rFonts w:cs="Arial"/>
          <w:spacing w:val="40"/>
        </w:rPr>
        <w:t>ПОСТАНОВЛЕНИЕ</w:t>
      </w:r>
    </w:p>
    <w:p w:rsidR="00157132" w:rsidRPr="00695FE8" w:rsidRDefault="009D1A28" w:rsidP="00624642">
      <w:pPr>
        <w:ind w:firstLine="709"/>
        <w:rPr>
          <w:rFonts w:cs="Arial"/>
        </w:rPr>
      </w:pPr>
      <w:r>
        <w:rPr>
          <w:rFonts w:cs="Arial"/>
        </w:rPr>
        <w:t xml:space="preserve">от   </w:t>
      </w:r>
      <w:r w:rsidR="00AC503B">
        <w:rPr>
          <w:rFonts w:cs="Arial"/>
        </w:rPr>
        <w:t>12.09.2022 г.</w:t>
      </w:r>
      <w:r w:rsidR="00DC37A1">
        <w:rPr>
          <w:rFonts w:cs="Arial"/>
        </w:rPr>
        <w:t xml:space="preserve">№ </w:t>
      </w:r>
      <w:r w:rsidR="00AC503B">
        <w:rPr>
          <w:rFonts w:cs="Arial"/>
        </w:rPr>
        <w:t>79</w:t>
      </w:r>
    </w:p>
    <w:p w:rsidR="00157132" w:rsidRPr="00B9207F" w:rsidRDefault="00157132" w:rsidP="00F23B1E">
      <w:pPr>
        <w:ind w:firstLine="709"/>
        <w:rPr>
          <w:rFonts w:cs="Arial"/>
        </w:rPr>
      </w:pPr>
      <w:proofErr w:type="gramStart"/>
      <w:r w:rsidRPr="00B9207F">
        <w:rPr>
          <w:rFonts w:cs="Arial"/>
        </w:rPr>
        <w:t>с</w:t>
      </w:r>
      <w:proofErr w:type="gramEnd"/>
      <w:r w:rsidRPr="00B9207F">
        <w:rPr>
          <w:rFonts w:cs="Arial"/>
        </w:rPr>
        <w:t xml:space="preserve">. </w:t>
      </w:r>
      <w:r>
        <w:rPr>
          <w:rFonts w:cs="Arial"/>
        </w:rPr>
        <w:t>Старая Калитва</w:t>
      </w:r>
    </w:p>
    <w:p w:rsidR="00157132" w:rsidRPr="00DC37A1" w:rsidRDefault="00DC37A1" w:rsidP="00624642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DC37A1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Старокалитвенского сельского поселения от 21.12.2020 г. № 94 «</w:t>
      </w:r>
      <w:r w:rsidR="00157132" w:rsidRPr="00DC37A1">
        <w:rPr>
          <w:rFonts w:cs="Arial"/>
          <w:b/>
          <w:bCs/>
          <w:kern w:val="28"/>
          <w:sz w:val="32"/>
          <w:szCs w:val="32"/>
        </w:rPr>
        <w:t>Об утверждении муниципальной программы Старокалитвенского сельского поселения Россошанского муниципального района «Обеспечение доступным и комфортным жильем и коммунальными услугами населения Старокалитвенского сельского поселения»</w:t>
      </w:r>
    </w:p>
    <w:p w:rsidR="00157132" w:rsidRDefault="00157132" w:rsidP="00624642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DC37A1" w:rsidRPr="007D2092" w:rsidRDefault="00DC37A1" w:rsidP="00DC37A1">
      <w:pPr>
        <w:spacing w:before="240" w:after="60"/>
        <w:outlineLvl w:val="0"/>
        <w:rPr>
          <w:rFonts w:cs="Arial"/>
          <w:kern w:val="28"/>
          <w:highlight w:val="yellow"/>
        </w:rPr>
      </w:pPr>
      <w:r w:rsidRPr="007D2092">
        <w:rPr>
          <w:rFonts w:cs="Arial"/>
        </w:rPr>
        <w:t>В рамках реализ</w:t>
      </w:r>
      <w:r>
        <w:rPr>
          <w:rFonts w:cs="Arial"/>
        </w:rPr>
        <w:t>ации муниципальной программы Стар</w:t>
      </w:r>
      <w:r w:rsidRPr="007D2092">
        <w:rPr>
          <w:rFonts w:cs="Arial"/>
        </w:rPr>
        <w:t>окалитвенского сельского поселения Россошанского муниципального района Воронежской области «</w:t>
      </w:r>
      <w:r w:rsidR="007C3FC8" w:rsidRPr="00DC37A1">
        <w:rPr>
          <w:rFonts w:cs="Arial"/>
          <w:bCs/>
          <w:kern w:val="28"/>
        </w:rPr>
        <w:t>Обеспечение доступным и комфортным жильем и коммунальными услугами населения Старокалитвенского сельского поселения</w:t>
      </w:r>
      <w:r w:rsidRPr="007D2092">
        <w:rPr>
          <w:rFonts w:cs="Arial"/>
        </w:rPr>
        <w:t>»</w:t>
      </w:r>
      <w:r w:rsidRPr="007D2092">
        <w:rPr>
          <w:rFonts w:cs="Arial"/>
          <w:lang w:eastAsia="en-US"/>
        </w:rPr>
        <w:t xml:space="preserve"> администрация </w:t>
      </w:r>
      <w:r>
        <w:rPr>
          <w:rFonts w:cs="Arial"/>
          <w:bCs/>
        </w:rPr>
        <w:t>Стар</w:t>
      </w:r>
      <w:r w:rsidRPr="007D2092">
        <w:rPr>
          <w:rFonts w:cs="Arial"/>
          <w:bCs/>
        </w:rPr>
        <w:t>окалитвенского</w:t>
      </w:r>
      <w:r w:rsidRPr="007D2092">
        <w:rPr>
          <w:rFonts w:cs="Arial"/>
          <w:lang w:eastAsia="en-US"/>
        </w:rPr>
        <w:t xml:space="preserve"> сельского поселения, в </w:t>
      </w:r>
      <w:r w:rsidRPr="007D2092">
        <w:rPr>
          <w:rFonts w:cs="Arial"/>
        </w:rPr>
        <w:t>связи с изменением финансиров</w:t>
      </w:r>
      <w:r>
        <w:rPr>
          <w:rFonts w:cs="Arial"/>
        </w:rPr>
        <w:t>ания муниципальной программы Стар</w:t>
      </w:r>
      <w:r w:rsidRPr="007D2092">
        <w:rPr>
          <w:rFonts w:cs="Arial"/>
        </w:rPr>
        <w:t xml:space="preserve">окалитвенского сельского поселения Россошанского муниципального района </w:t>
      </w:r>
      <w:r w:rsidRPr="007D2092">
        <w:rPr>
          <w:rFonts w:cs="Arial"/>
          <w:bCs/>
          <w:kern w:val="28"/>
        </w:rPr>
        <w:t>«</w:t>
      </w:r>
      <w:r w:rsidRPr="00DC37A1">
        <w:rPr>
          <w:rFonts w:cs="Arial"/>
          <w:bCs/>
          <w:kern w:val="28"/>
        </w:rPr>
        <w:t>Обеспечение доступным и комфортным жильем и коммунальными услугами населения Старокалитвенского сельского поселения</w:t>
      </w:r>
      <w:r w:rsidRPr="007D2092">
        <w:rPr>
          <w:rFonts w:cs="Arial"/>
          <w:bCs/>
          <w:kern w:val="28"/>
        </w:rPr>
        <w:t xml:space="preserve">» </w:t>
      </w:r>
      <w:r>
        <w:rPr>
          <w:rFonts w:cs="Arial"/>
        </w:rPr>
        <w:t>на 2021-2026 годы</w:t>
      </w:r>
      <w:r w:rsidRPr="007D2092">
        <w:rPr>
          <w:rFonts w:cs="Arial"/>
          <w:lang w:eastAsia="en-US"/>
        </w:rPr>
        <w:t>:</w:t>
      </w:r>
    </w:p>
    <w:p w:rsidR="00DC37A1" w:rsidRPr="007D2092" w:rsidRDefault="00DC37A1" w:rsidP="00DC37A1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cs="Arial"/>
          <w:bCs/>
        </w:rPr>
      </w:pPr>
      <w:proofErr w:type="gramStart"/>
      <w:r w:rsidRPr="007D2092">
        <w:rPr>
          <w:rFonts w:cs="Arial"/>
          <w:lang w:eastAsia="en-US"/>
        </w:rPr>
        <w:t>П</w:t>
      </w:r>
      <w:proofErr w:type="gramEnd"/>
      <w:r w:rsidRPr="007D2092">
        <w:rPr>
          <w:rFonts w:cs="Arial"/>
          <w:lang w:eastAsia="en-US"/>
        </w:rPr>
        <w:t xml:space="preserve"> О С Т А Н О В Л Я Е Т:</w:t>
      </w:r>
    </w:p>
    <w:p w:rsidR="00DC37A1" w:rsidRPr="007D2092" w:rsidRDefault="00DC37A1" w:rsidP="00DC37A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7D2092">
        <w:rPr>
          <w:rFonts w:cs="Arial"/>
          <w:noProof/>
        </w:rPr>
        <w:t xml:space="preserve">Внести изменения в постановление от 21.12.2020 г. № </w:t>
      </w:r>
      <w:r>
        <w:rPr>
          <w:rFonts w:cs="Arial"/>
          <w:noProof/>
        </w:rPr>
        <w:t>94</w:t>
      </w:r>
      <w:r w:rsidRPr="007D2092">
        <w:rPr>
          <w:rFonts w:cs="Arial"/>
          <w:noProof/>
        </w:rPr>
        <w:t xml:space="preserve"> «О</w:t>
      </w:r>
      <w:r w:rsidRPr="007D2092">
        <w:rPr>
          <w:rFonts w:cs="Arial"/>
        </w:rPr>
        <w:t>б утвержд</w:t>
      </w:r>
      <w:r>
        <w:rPr>
          <w:rFonts w:cs="Arial"/>
        </w:rPr>
        <w:t>ении муниципальной программы Стар</w:t>
      </w:r>
      <w:r w:rsidRPr="007D2092">
        <w:rPr>
          <w:rFonts w:cs="Arial"/>
        </w:rPr>
        <w:t xml:space="preserve">окалитвенского сельского поселения Россошанского муниципального района </w:t>
      </w:r>
      <w:r w:rsidRPr="007D2092">
        <w:rPr>
          <w:rFonts w:cs="Arial"/>
          <w:bCs/>
          <w:kern w:val="28"/>
        </w:rPr>
        <w:t>«</w:t>
      </w:r>
      <w:r w:rsidRPr="00DC37A1">
        <w:rPr>
          <w:rFonts w:cs="Arial"/>
          <w:bCs/>
          <w:kern w:val="28"/>
        </w:rPr>
        <w:t>Обеспечение доступным и комфортным жильем и коммунальными услугами населения Старокалитвенского сельского поселения</w:t>
      </w:r>
      <w:r w:rsidRPr="007D2092">
        <w:rPr>
          <w:rFonts w:cs="Arial"/>
          <w:bCs/>
          <w:kern w:val="28"/>
        </w:rPr>
        <w:t xml:space="preserve">» </w:t>
      </w:r>
      <w:r w:rsidRPr="007D2092">
        <w:rPr>
          <w:rFonts w:cs="Arial"/>
        </w:rPr>
        <w:t xml:space="preserve">изложив приложение к постановлению в новой редакции согласно приложению. </w:t>
      </w:r>
    </w:p>
    <w:p w:rsidR="00DC37A1" w:rsidRPr="007D2092" w:rsidRDefault="00DC37A1" w:rsidP="00DC37A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7D2092">
        <w:rPr>
          <w:rFonts w:cs="Arial"/>
        </w:rPr>
        <w:t>Опубликовать настоящее постановление в официа</w:t>
      </w:r>
      <w:r>
        <w:rPr>
          <w:rFonts w:cs="Arial"/>
        </w:rPr>
        <w:t>льном вестнике администрации Стар</w:t>
      </w:r>
      <w:r w:rsidRPr="007D2092">
        <w:rPr>
          <w:rFonts w:cs="Arial"/>
        </w:rPr>
        <w:t>окалитвенского сельского поселения Россошанского муниципального района и разместить на официальном сайте в сети Интернет.</w:t>
      </w:r>
    </w:p>
    <w:p w:rsidR="00DC37A1" w:rsidRPr="007D2092" w:rsidRDefault="00DC37A1" w:rsidP="00DC37A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7D2092">
        <w:rPr>
          <w:rFonts w:cs="Arial"/>
          <w:bCs/>
        </w:rPr>
        <w:t>Настоящее постановление вступает в силу после его официального опубликования.</w:t>
      </w:r>
    </w:p>
    <w:p w:rsidR="00DC37A1" w:rsidRPr="007D2092" w:rsidRDefault="00DC37A1" w:rsidP="00DC37A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7D2092">
        <w:rPr>
          <w:rFonts w:cs="Arial"/>
        </w:rPr>
        <w:t>Контроль исполнения настоящего пост</w:t>
      </w:r>
      <w:r>
        <w:rPr>
          <w:rFonts w:cs="Arial"/>
        </w:rPr>
        <w:t>ановления возложить на главу Стар</w:t>
      </w:r>
      <w:r w:rsidRPr="007D2092">
        <w:rPr>
          <w:rFonts w:cs="Arial"/>
        </w:rPr>
        <w:t>окалитвенского сел</w:t>
      </w:r>
      <w:r>
        <w:rPr>
          <w:rFonts w:cs="Arial"/>
        </w:rPr>
        <w:t>ьского поселения.</w:t>
      </w:r>
    </w:p>
    <w:p w:rsidR="00DC37A1" w:rsidRDefault="00DC37A1" w:rsidP="006246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157132" w:rsidRDefault="00157132" w:rsidP="006246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157132" w:rsidRDefault="00157132" w:rsidP="006246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157132" w:rsidRPr="00B9207F" w:rsidRDefault="00157132" w:rsidP="006246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2633"/>
        <w:gridCol w:w="3285"/>
      </w:tblGrid>
      <w:tr w:rsidR="00157132" w:rsidRPr="00B9207F" w:rsidTr="007A0866">
        <w:tc>
          <w:tcPr>
            <w:tcW w:w="3936" w:type="dxa"/>
          </w:tcPr>
          <w:p w:rsidR="00157132" w:rsidRDefault="00157132" w:rsidP="00624642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 w:rsidRPr="00B9207F">
              <w:rPr>
                <w:rFonts w:cs="Arial"/>
                <w:snapToGrid w:val="0"/>
              </w:rPr>
              <w:t xml:space="preserve">Глава </w:t>
            </w:r>
            <w:r>
              <w:rPr>
                <w:rFonts w:cs="Arial"/>
                <w:snapToGrid w:val="0"/>
              </w:rPr>
              <w:t>Старокалитвенского</w:t>
            </w:r>
            <w:r w:rsidRPr="00B9207F">
              <w:rPr>
                <w:rFonts w:cs="Arial"/>
                <w:snapToGrid w:val="0"/>
              </w:rPr>
              <w:t xml:space="preserve"> </w:t>
            </w:r>
          </w:p>
          <w:p w:rsidR="00157132" w:rsidRPr="00B9207F" w:rsidRDefault="00157132" w:rsidP="00624642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 w:rsidRPr="00B9207F">
              <w:rPr>
                <w:rFonts w:cs="Arial"/>
                <w:snapToGrid w:val="0"/>
              </w:rPr>
              <w:t>сельского поселения</w:t>
            </w:r>
          </w:p>
        </w:tc>
        <w:tc>
          <w:tcPr>
            <w:tcW w:w="2633" w:type="dxa"/>
          </w:tcPr>
          <w:p w:rsidR="00157132" w:rsidRPr="00B9207F" w:rsidRDefault="00157132" w:rsidP="00624642">
            <w:pPr>
              <w:tabs>
                <w:tab w:val="num" w:pos="0"/>
              </w:tabs>
              <w:rPr>
                <w:rFonts w:cs="Arial"/>
                <w:snapToGrid w:val="0"/>
              </w:rPr>
            </w:pPr>
          </w:p>
        </w:tc>
        <w:tc>
          <w:tcPr>
            <w:tcW w:w="3285" w:type="dxa"/>
            <w:vAlign w:val="bottom"/>
          </w:tcPr>
          <w:p w:rsidR="00157132" w:rsidRPr="00B9207F" w:rsidRDefault="00157132" w:rsidP="007A0866">
            <w:pPr>
              <w:widowControl w:val="0"/>
              <w:jc w:val="center"/>
              <w:rPr>
                <w:rFonts w:cs="Arial"/>
              </w:rPr>
            </w:pPr>
          </w:p>
          <w:p w:rsidR="00157132" w:rsidRPr="00B9207F" w:rsidRDefault="00157132" w:rsidP="007A0866">
            <w:pPr>
              <w:widowControl w:val="0"/>
              <w:rPr>
                <w:rFonts w:cs="Arial"/>
                <w:snapToGrid w:val="0"/>
              </w:rPr>
            </w:pPr>
            <w:proofErr w:type="spellStart"/>
            <w:r>
              <w:rPr>
                <w:rFonts w:cs="Arial"/>
                <w:snapToGrid w:val="0"/>
              </w:rPr>
              <w:t>Е.В.Кондратович</w:t>
            </w:r>
            <w:proofErr w:type="spellEnd"/>
          </w:p>
        </w:tc>
      </w:tr>
    </w:tbl>
    <w:p w:rsidR="00157132" w:rsidRDefault="00157132" w:rsidP="002A3B5D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157132" w:rsidRDefault="00157132" w:rsidP="002A3B5D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157132" w:rsidRDefault="00157132" w:rsidP="002A3B5D">
      <w:pPr>
        <w:ind w:firstLine="0"/>
        <w:rPr>
          <w:rFonts w:cs="Arial"/>
          <w:sz w:val="20"/>
          <w:szCs w:val="20"/>
        </w:rPr>
      </w:pPr>
    </w:p>
    <w:p w:rsidR="00DC37A1" w:rsidRDefault="00DC37A1" w:rsidP="002A3B5D">
      <w:pPr>
        <w:ind w:firstLine="0"/>
        <w:rPr>
          <w:rFonts w:cs="Arial"/>
          <w:sz w:val="20"/>
          <w:szCs w:val="20"/>
        </w:rPr>
      </w:pPr>
    </w:p>
    <w:p w:rsidR="00DC37A1" w:rsidRDefault="00DC37A1" w:rsidP="002A3B5D">
      <w:pPr>
        <w:ind w:firstLine="0"/>
        <w:rPr>
          <w:rFonts w:cs="Arial"/>
          <w:sz w:val="20"/>
          <w:szCs w:val="20"/>
        </w:rPr>
      </w:pPr>
    </w:p>
    <w:p w:rsidR="00DC37A1" w:rsidRDefault="00DC37A1" w:rsidP="002A3B5D">
      <w:pPr>
        <w:ind w:firstLine="0"/>
        <w:rPr>
          <w:rFonts w:cs="Arial"/>
          <w:sz w:val="20"/>
          <w:szCs w:val="20"/>
        </w:rPr>
      </w:pPr>
    </w:p>
    <w:p w:rsidR="00DC37A1" w:rsidRDefault="00DC37A1" w:rsidP="002A3B5D">
      <w:pPr>
        <w:ind w:firstLine="0"/>
        <w:rPr>
          <w:rFonts w:cs="Arial"/>
          <w:sz w:val="20"/>
          <w:szCs w:val="20"/>
        </w:rPr>
      </w:pPr>
    </w:p>
    <w:p w:rsidR="00DC37A1" w:rsidRDefault="00DC37A1" w:rsidP="002A3B5D">
      <w:pPr>
        <w:ind w:firstLine="0"/>
        <w:rPr>
          <w:rFonts w:cs="Arial"/>
          <w:sz w:val="20"/>
          <w:szCs w:val="20"/>
        </w:rPr>
      </w:pPr>
    </w:p>
    <w:p w:rsidR="00157132" w:rsidRDefault="00157132" w:rsidP="002A3B5D">
      <w:pPr>
        <w:ind w:firstLine="0"/>
        <w:rPr>
          <w:rFonts w:cs="Arial"/>
          <w:sz w:val="20"/>
          <w:szCs w:val="20"/>
        </w:rPr>
      </w:pPr>
    </w:p>
    <w:p w:rsidR="00157132" w:rsidRPr="00B9207F" w:rsidRDefault="00157132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  <w:r w:rsidRPr="00B9207F">
        <w:rPr>
          <w:rFonts w:cs="Arial"/>
          <w:b w:val="0"/>
          <w:sz w:val="24"/>
          <w:szCs w:val="24"/>
        </w:rPr>
        <w:t xml:space="preserve">Приложение </w:t>
      </w:r>
    </w:p>
    <w:p w:rsidR="00157132" w:rsidRPr="00B9207F" w:rsidRDefault="00157132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  <w:r w:rsidRPr="00B9207F">
        <w:rPr>
          <w:rFonts w:cs="Arial"/>
          <w:b w:val="0"/>
          <w:sz w:val="24"/>
          <w:szCs w:val="24"/>
        </w:rPr>
        <w:t xml:space="preserve">к постановлению администрации </w:t>
      </w:r>
      <w:r>
        <w:rPr>
          <w:rFonts w:cs="Arial"/>
          <w:b w:val="0"/>
          <w:sz w:val="24"/>
          <w:szCs w:val="24"/>
        </w:rPr>
        <w:t>Старокалитвенского</w:t>
      </w:r>
      <w:r w:rsidRPr="00B9207F">
        <w:rPr>
          <w:rFonts w:cs="Arial"/>
          <w:b w:val="0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</w:p>
    <w:p w:rsidR="00157132" w:rsidRPr="00B9207F" w:rsidRDefault="00157132" w:rsidP="00734350">
      <w:pPr>
        <w:pStyle w:val="1"/>
        <w:ind w:left="5245" w:firstLine="0"/>
        <w:jc w:val="both"/>
        <w:rPr>
          <w:b w:val="0"/>
          <w:color w:val="000000"/>
          <w:sz w:val="24"/>
          <w:szCs w:val="24"/>
        </w:rPr>
      </w:pPr>
      <w:r w:rsidRPr="00695FE8">
        <w:rPr>
          <w:rFonts w:cs="Arial"/>
          <w:b w:val="0"/>
          <w:color w:val="000000"/>
          <w:sz w:val="24"/>
          <w:szCs w:val="24"/>
        </w:rPr>
        <w:t xml:space="preserve">от </w:t>
      </w:r>
      <w:r w:rsidR="009D1A28">
        <w:rPr>
          <w:rFonts w:cs="Arial"/>
          <w:b w:val="0"/>
          <w:color w:val="000000"/>
          <w:sz w:val="24"/>
          <w:szCs w:val="24"/>
        </w:rPr>
        <w:t xml:space="preserve"> </w:t>
      </w:r>
      <w:r w:rsidR="00DC37A1">
        <w:rPr>
          <w:rFonts w:cs="Arial"/>
          <w:b w:val="0"/>
          <w:color w:val="000000"/>
          <w:sz w:val="24"/>
          <w:szCs w:val="24"/>
        </w:rPr>
        <w:t xml:space="preserve"> </w:t>
      </w:r>
      <w:r w:rsidR="00AC503B">
        <w:rPr>
          <w:rFonts w:cs="Arial"/>
          <w:b w:val="0"/>
          <w:color w:val="000000"/>
          <w:sz w:val="24"/>
          <w:szCs w:val="24"/>
        </w:rPr>
        <w:t>12.09.2022 г.</w:t>
      </w:r>
      <w:r w:rsidRPr="00695FE8">
        <w:rPr>
          <w:rFonts w:cs="Arial"/>
          <w:b w:val="0"/>
          <w:color w:val="000000"/>
          <w:sz w:val="24"/>
          <w:szCs w:val="24"/>
        </w:rPr>
        <w:t>№</w:t>
      </w:r>
      <w:r w:rsidR="009D1A28">
        <w:rPr>
          <w:rFonts w:cs="Arial"/>
          <w:b w:val="0"/>
          <w:color w:val="000000"/>
          <w:sz w:val="24"/>
          <w:szCs w:val="24"/>
        </w:rPr>
        <w:t xml:space="preserve"> </w:t>
      </w:r>
      <w:r w:rsidR="00AC503B">
        <w:rPr>
          <w:rFonts w:cs="Arial"/>
          <w:b w:val="0"/>
          <w:color w:val="000000"/>
          <w:sz w:val="24"/>
          <w:szCs w:val="24"/>
        </w:rPr>
        <w:t>79</w:t>
      </w:r>
      <w:bookmarkStart w:id="0" w:name="_GoBack"/>
      <w:bookmarkEnd w:id="0"/>
    </w:p>
    <w:p w:rsidR="00157132" w:rsidRPr="00C87977" w:rsidRDefault="00157132" w:rsidP="00A47515">
      <w:pPr>
        <w:suppressAutoHyphens/>
        <w:ind w:firstLine="0"/>
        <w:jc w:val="center"/>
        <w:rPr>
          <w:rFonts w:cs="Arial"/>
          <w:bCs/>
          <w:lang w:eastAsia="ar-SA"/>
        </w:rPr>
      </w:pPr>
    </w:p>
    <w:p w:rsidR="00157132" w:rsidRPr="00C87977" w:rsidRDefault="00157132" w:rsidP="00A47515">
      <w:pPr>
        <w:suppressAutoHyphens/>
        <w:ind w:firstLine="0"/>
        <w:jc w:val="center"/>
        <w:rPr>
          <w:rFonts w:cs="Arial"/>
          <w:bCs/>
          <w:sz w:val="36"/>
          <w:lang w:eastAsia="ar-SA"/>
        </w:rPr>
      </w:pPr>
    </w:p>
    <w:p w:rsidR="00157132" w:rsidRPr="00B9207F" w:rsidRDefault="00157132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B9207F">
        <w:rPr>
          <w:rFonts w:cs="Arial"/>
          <w:bCs/>
          <w:lang w:eastAsia="ar-SA"/>
        </w:rPr>
        <w:t>Муниципальная программа</w:t>
      </w:r>
    </w:p>
    <w:p w:rsidR="00157132" w:rsidRPr="00B9207F" w:rsidRDefault="00157132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>Старокалитвенского</w:t>
      </w:r>
      <w:r w:rsidRPr="00B9207F">
        <w:rPr>
          <w:rFonts w:cs="Arial"/>
          <w:bCs/>
          <w:lang w:eastAsia="ar-SA"/>
        </w:rPr>
        <w:t xml:space="preserve"> сельского поселения Россошанского</w:t>
      </w:r>
    </w:p>
    <w:p w:rsidR="00157132" w:rsidRPr="00B9207F" w:rsidRDefault="00157132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B9207F">
        <w:rPr>
          <w:rFonts w:cs="Arial"/>
          <w:bCs/>
          <w:lang w:eastAsia="ar-SA"/>
        </w:rPr>
        <w:t xml:space="preserve">муниципального района </w:t>
      </w:r>
    </w:p>
    <w:p w:rsidR="00157132" w:rsidRPr="00B9207F" w:rsidRDefault="00157132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B9207F">
        <w:rPr>
          <w:rFonts w:cs="Arial"/>
          <w:bCs/>
          <w:lang w:eastAsia="ar-SA"/>
        </w:rPr>
        <w:t>«Обеспечение доступным и комфортным жильём</w:t>
      </w:r>
    </w:p>
    <w:p w:rsidR="00157132" w:rsidRPr="00B9207F" w:rsidRDefault="00157132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 xml:space="preserve">и коммунальными </w:t>
      </w:r>
      <w:r w:rsidRPr="00B9207F">
        <w:rPr>
          <w:rFonts w:cs="Arial"/>
          <w:bCs/>
          <w:lang w:eastAsia="ar-SA"/>
        </w:rPr>
        <w:t xml:space="preserve"> </w:t>
      </w:r>
      <w:r>
        <w:rPr>
          <w:rFonts w:cs="Arial"/>
          <w:bCs/>
          <w:lang w:eastAsia="ar-SA"/>
        </w:rPr>
        <w:t>услугами населения Старокалитвенского сельского поселения</w:t>
      </w:r>
      <w:r w:rsidRPr="00B9207F">
        <w:rPr>
          <w:rFonts w:cs="Arial"/>
          <w:bCs/>
          <w:lang w:eastAsia="ar-SA"/>
        </w:rPr>
        <w:t xml:space="preserve">»  </w:t>
      </w:r>
    </w:p>
    <w:p w:rsidR="00157132" w:rsidRPr="00297A53" w:rsidRDefault="00157132" w:rsidP="00734350">
      <w:pPr>
        <w:jc w:val="center"/>
        <w:rPr>
          <w:rFonts w:cs="Arial"/>
          <w:bCs/>
        </w:rPr>
      </w:pPr>
    </w:p>
    <w:p w:rsidR="00157132" w:rsidRPr="00297A53" w:rsidRDefault="00157132" w:rsidP="00734350">
      <w:pPr>
        <w:jc w:val="center"/>
        <w:rPr>
          <w:rFonts w:cs="Arial"/>
          <w:bCs/>
        </w:rPr>
      </w:pPr>
      <w:r w:rsidRPr="00297A53">
        <w:rPr>
          <w:rFonts w:cs="Arial"/>
          <w:bCs/>
        </w:rPr>
        <w:t xml:space="preserve">ПАСПОРТ </w:t>
      </w:r>
    </w:p>
    <w:p w:rsidR="00157132" w:rsidRPr="00297A53" w:rsidRDefault="00157132" w:rsidP="00734350">
      <w:pPr>
        <w:jc w:val="center"/>
        <w:rPr>
          <w:rFonts w:cs="Arial"/>
          <w:bCs/>
        </w:rPr>
      </w:pPr>
      <w:r w:rsidRPr="00297A53">
        <w:rPr>
          <w:rFonts w:cs="Arial"/>
          <w:bCs/>
        </w:rPr>
        <w:t xml:space="preserve">МУНИЦИПАЛЬНОЙ ПРОГРАММЫ СТАРОКАЛИТВЕНСКОГО СЕЛЬСКОГО ПОСЕЛЕНИЯ РОССОШАНСКОГО МУНИЦИПАЛЬНОГО РАЙОНА «ОБЕСПЕЧЕНИЕ ДОСТУПНЫМ И КОМФОРТНЫМ ЖИЛЬЕМ И КОММУНАЛЬНЫМИ УСЛУГАМИ НАСЕЛЕНИЯ СТАРОКАЛИТВЕНСКОГО СЕЛЬСКОГО ПОСЕЛЕНИЯ» </w:t>
      </w:r>
    </w:p>
    <w:p w:rsidR="00157132" w:rsidRPr="00297A53" w:rsidRDefault="00157132" w:rsidP="00734350">
      <w:pPr>
        <w:jc w:val="center"/>
        <w:rPr>
          <w:rFonts w:cs="Arial"/>
          <w:bCs/>
        </w:rPr>
      </w:pPr>
      <w:r w:rsidRPr="00297A53">
        <w:rPr>
          <w:rFonts w:cs="Arial"/>
          <w:bCs/>
        </w:rPr>
        <w:t>(далее-Программа)</w:t>
      </w:r>
    </w:p>
    <w:p w:rsidR="00157132" w:rsidRPr="00B9207F" w:rsidRDefault="00157132" w:rsidP="00734350">
      <w:pPr>
        <w:jc w:val="center"/>
        <w:rPr>
          <w:rFonts w:cs="Arial"/>
          <w:bCs/>
          <w:sz w:val="20"/>
          <w:szCs w:val="20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227"/>
        <w:gridCol w:w="6520"/>
      </w:tblGrid>
      <w:tr w:rsidR="00157132" w:rsidRPr="00B9207F" w:rsidTr="00E24D23">
        <w:trPr>
          <w:trHeight w:val="11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2" w:rsidRPr="00B9207F" w:rsidRDefault="00157132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32" w:rsidRPr="00B9207F" w:rsidRDefault="00157132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Администрация </w:t>
            </w:r>
            <w:r>
              <w:rPr>
                <w:rFonts w:cs="Arial"/>
              </w:rPr>
              <w:t>Старокалитвенского</w:t>
            </w:r>
            <w:r w:rsidRPr="00B9207F">
              <w:rPr>
                <w:rFonts w:cs="Arial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157132" w:rsidRPr="00B9207F" w:rsidTr="00E24D23">
        <w:trPr>
          <w:trHeight w:val="8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2" w:rsidRPr="00B9207F" w:rsidRDefault="00157132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Исполнитель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32" w:rsidRPr="00B9207F" w:rsidRDefault="00157132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Администрация </w:t>
            </w:r>
            <w:r>
              <w:rPr>
                <w:rFonts w:cs="Arial"/>
              </w:rPr>
              <w:t>Старокалитвенского</w:t>
            </w:r>
            <w:r w:rsidRPr="00B9207F">
              <w:rPr>
                <w:rFonts w:cs="Arial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157132" w:rsidRPr="00B9207F" w:rsidTr="00E24D23">
        <w:trPr>
          <w:trHeight w:val="5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2" w:rsidRPr="00B9207F" w:rsidRDefault="00157132" w:rsidP="00A6281C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Подпрограммы муниципальной программы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32" w:rsidRDefault="00157132" w:rsidP="00A368B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Подпрограмма </w:t>
            </w:r>
            <w:r w:rsidRPr="00B9207F">
              <w:rPr>
                <w:rFonts w:cs="Arial"/>
              </w:rPr>
              <w:t xml:space="preserve">1. «Развитие градостроительной деятельности </w:t>
            </w:r>
            <w:r>
              <w:rPr>
                <w:rFonts w:cs="Arial"/>
              </w:rPr>
              <w:t>Старокалитвенского</w:t>
            </w:r>
            <w:r w:rsidRPr="00B9207F">
              <w:rPr>
                <w:rFonts w:cs="Arial"/>
              </w:rPr>
              <w:t xml:space="preserve"> сельского поселения»</w:t>
            </w:r>
          </w:p>
          <w:p w:rsidR="00157132" w:rsidRPr="00B9207F" w:rsidRDefault="00157132" w:rsidP="00A6281C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 Подпрограмма 2. «Создание условий для обеспечения качественными услугами ЖКХ населения </w:t>
            </w:r>
            <w:r>
              <w:rPr>
                <w:rFonts w:cs="Arial"/>
              </w:rPr>
              <w:t>Старокалитвенского</w:t>
            </w:r>
            <w:r w:rsidRPr="00B9207F">
              <w:rPr>
                <w:rFonts w:cs="Arial"/>
              </w:rPr>
              <w:t xml:space="preserve"> сельского поселения Россошанского муниципального района Воронежской области»</w:t>
            </w:r>
          </w:p>
        </w:tc>
      </w:tr>
      <w:tr w:rsidR="00157132" w:rsidRPr="00B9207F" w:rsidTr="00E24D23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2" w:rsidRPr="00B9207F" w:rsidRDefault="00157132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Цели муниципальной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32" w:rsidRPr="00B9207F" w:rsidRDefault="00157132" w:rsidP="00953869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Повышение качества жилищного обеспечения населения </w:t>
            </w:r>
            <w:r>
              <w:rPr>
                <w:rFonts w:ascii="Arial" w:hAnsi="Arial" w:cs="Arial"/>
              </w:rPr>
              <w:t>Старокалитвенского</w:t>
            </w:r>
            <w:r w:rsidRPr="00B9207F">
              <w:rPr>
                <w:rFonts w:ascii="Arial" w:hAnsi="Arial" w:cs="Arial"/>
              </w:rPr>
              <w:t xml:space="preserve"> сельского поселения Россошанского муниципального района пу</w:t>
            </w:r>
            <w:r>
              <w:rPr>
                <w:rFonts w:ascii="Arial" w:hAnsi="Arial" w:cs="Arial"/>
              </w:rPr>
              <w:t>тем повышения доступности жилья и обеспечения устойчивого развития территории поселения</w:t>
            </w:r>
            <w:r w:rsidRPr="00B9207F">
              <w:rPr>
                <w:rFonts w:ascii="Arial" w:hAnsi="Arial" w:cs="Arial"/>
              </w:rPr>
              <w:t xml:space="preserve">. </w:t>
            </w:r>
          </w:p>
        </w:tc>
      </w:tr>
      <w:tr w:rsidR="00157132" w:rsidRPr="00B9207F" w:rsidTr="00E24D23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2" w:rsidRPr="00B9207F" w:rsidRDefault="00157132" w:rsidP="0062464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32" w:rsidRPr="00B9207F" w:rsidRDefault="00157132" w:rsidP="00953869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 Повышение доступности жилья и качества жилищного обеспечения населения </w:t>
            </w:r>
            <w:r>
              <w:rPr>
                <w:rFonts w:cs="Arial"/>
              </w:rPr>
              <w:t>Старокалитвенского</w:t>
            </w:r>
            <w:r w:rsidRPr="00B9207F">
              <w:rPr>
                <w:rFonts w:cs="Arial"/>
              </w:rPr>
              <w:t xml:space="preserve"> сельского поселения Россошанского муниципального района.</w:t>
            </w:r>
          </w:p>
        </w:tc>
      </w:tr>
      <w:tr w:rsidR="00157132" w:rsidRPr="00B9207F" w:rsidTr="00E24D23">
        <w:trPr>
          <w:trHeight w:val="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2" w:rsidRPr="00B9207F" w:rsidRDefault="00157132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  <w:lang w:eastAsia="ar-SA"/>
              </w:rPr>
              <w:t>Показатели (индикаторы)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32" w:rsidRPr="00B9207F" w:rsidRDefault="00157132" w:rsidP="0047295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Исполнение расходных обязательств по реализации программы</w:t>
            </w:r>
          </w:p>
          <w:p w:rsidR="00157132" w:rsidRPr="00B9207F" w:rsidRDefault="00157132" w:rsidP="00472950">
            <w:pPr>
              <w:ind w:firstLine="0"/>
              <w:rPr>
                <w:rFonts w:cs="Arial"/>
              </w:rPr>
            </w:pPr>
          </w:p>
        </w:tc>
      </w:tr>
      <w:tr w:rsidR="00157132" w:rsidRPr="00B9207F" w:rsidTr="00E24D23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2" w:rsidRPr="00B9207F" w:rsidRDefault="00157132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132" w:rsidRPr="00B9207F" w:rsidRDefault="00157132" w:rsidP="00472950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>2021 - 2026 годы.</w:t>
            </w:r>
          </w:p>
        </w:tc>
      </w:tr>
      <w:tr w:rsidR="00157132" w:rsidRPr="00B9207F" w:rsidTr="00E24D23">
        <w:trPr>
          <w:trHeight w:val="2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2" w:rsidRPr="00B9207F" w:rsidRDefault="00157132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Объемы и источники финансирования муниципальной </w:t>
            </w:r>
            <w:r w:rsidRPr="00B9207F">
              <w:rPr>
                <w:rFonts w:cs="Arial"/>
              </w:rPr>
              <w:lastRenderedPageBreak/>
              <w:t>программы (в действующих ценах каждого гола реализации муниципальной программы)</w:t>
            </w:r>
          </w:p>
          <w:p w:rsidR="00157132" w:rsidRPr="00B9207F" w:rsidRDefault="00157132" w:rsidP="00472950">
            <w:pPr>
              <w:ind w:firstLine="0"/>
              <w:rPr>
                <w:rFonts w:cs="Aria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132" w:rsidRPr="00E975F7" w:rsidRDefault="00157132" w:rsidP="006F0579">
            <w:pPr>
              <w:suppressAutoHyphens/>
              <w:ind w:firstLine="0"/>
              <w:jc w:val="left"/>
            </w:pPr>
            <w:r w:rsidRPr="00E975F7">
              <w:lastRenderedPageBreak/>
              <w:t xml:space="preserve">Объем финансирования </w:t>
            </w:r>
            <w:r>
              <w:rPr>
                <w:rFonts w:cs="Arial"/>
                <w:bCs/>
              </w:rPr>
              <w:t>муниципальной программы Старокалитвенского сельского поселения Р</w:t>
            </w:r>
            <w:r w:rsidRPr="006F0579">
              <w:rPr>
                <w:rFonts w:cs="Arial"/>
                <w:bCs/>
              </w:rPr>
              <w:t>оссошанского муниципального района</w:t>
            </w:r>
            <w:r>
              <w:t xml:space="preserve"> «</w:t>
            </w:r>
            <w:r w:rsidRPr="00B9207F">
              <w:rPr>
                <w:rFonts w:cs="Arial"/>
                <w:bCs/>
                <w:lang w:eastAsia="ar-SA"/>
              </w:rPr>
              <w:t xml:space="preserve">Обеспечение </w:t>
            </w:r>
            <w:r w:rsidRPr="00B9207F">
              <w:rPr>
                <w:rFonts w:cs="Arial"/>
                <w:bCs/>
                <w:lang w:eastAsia="ar-SA"/>
              </w:rPr>
              <w:lastRenderedPageBreak/>
              <w:t>доступным и комфортным жильём</w:t>
            </w:r>
            <w:r>
              <w:rPr>
                <w:rFonts w:cs="Arial"/>
                <w:bCs/>
                <w:lang w:eastAsia="ar-SA"/>
              </w:rPr>
              <w:t xml:space="preserve"> и коммунальными </w:t>
            </w:r>
            <w:r w:rsidRPr="00B9207F">
              <w:rPr>
                <w:rFonts w:cs="Arial"/>
                <w:bCs/>
                <w:lang w:eastAsia="ar-SA"/>
              </w:rPr>
              <w:t xml:space="preserve"> </w:t>
            </w:r>
            <w:r>
              <w:rPr>
                <w:rFonts w:cs="Arial"/>
                <w:bCs/>
                <w:lang w:eastAsia="ar-SA"/>
              </w:rPr>
              <w:t>услугами населения Старокалитвенского сельского поселения»</w:t>
            </w:r>
            <w:r w:rsidRPr="00E975F7">
              <w:t>, в том числе по источникам и годам финансирования (тыс. рублей):</w:t>
            </w:r>
            <w: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82"/>
              <w:gridCol w:w="1131"/>
              <w:gridCol w:w="1134"/>
              <w:gridCol w:w="961"/>
              <w:gridCol w:w="1052"/>
              <w:gridCol w:w="1134"/>
            </w:tblGrid>
            <w:tr w:rsidR="00157132" w:rsidRPr="00C366BD" w:rsidTr="00C366BD"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C366BD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Федера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льный</w:t>
                  </w:r>
                  <w:proofErr w:type="spellEnd"/>
                  <w:proofErr w:type="gramEnd"/>
                </w:p>
                <w:p w:rsidR="00157132" w:rsidRPr="00C366BD" w:rsidRDefault="00157132" w:rsidP="00C366BD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</w:t>
                  </w:r>
                </w:p>
                <w:p w:rsidR="00157132" w:rsidRPr="00C366BD" w:rsidRDefault="00157132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Внебюд</w:t>
                  </w:r>
                  <w:proofErr w:type="spellEnd"/>
                </w:p>
                <w:p w:rsidR="00157132" w:rsidRPr="00C366BD" w:rsidRDefault="00157132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жетные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источкики</w:t>
                  </w:r>
                  <w:proofErr w:type="spellEnd"/>
                </w:p>
              </w:tc>
            </w:tr>
            <w:tr w:rsidR="00157132" w:rsidRPr="00C366BD" w:rsidTr="00C366BD"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967D89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6918,6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Default="00157132" w:rsidP="00967D89">
                  <w:pPr>
                    <w:jc w:val="center"/>
                  </w:pPr>
                  <w:r w:rsidRPr="0074312E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Default="00967D89" w:rsidP="00967D89">
                  <w:pPr>
                    <w:ind w:firstLine="0"/>
                    <w:jc w:val="center"/>
                  </w:pPr>
                  <w:r>
                    <w:rPr>
                      <w:sz w:val="20"/>
                      <w:szCs w:val="20"/>
                    </w:rPr>
                    <w:t>2395,9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967D89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4522,7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Default="00157132" w:rsidP="00967D89">
                  <w:pPr>
                    <w:jc w:val="center"/>
                  </w:pPr>
                  <w:r w:rsidRPr="006D444E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57132" w:rsidRPr="00C366BD" w:rsidTr="00C366BD"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1675,1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Default="00157132" w:rsidP="00967D89">
                  <w:pPr>
                    <w:jc w:val="center"/>
                  </w:pPr>
                  <w:r w:rsidRPr="0074312E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D161D9" w:rsidRDefault="00157132" w:rsidP="00967D8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118,9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1556,2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Default="00157132" w:rsidP="00967D89">
                  <w:pPr>
                    <w:jc w:val="center"/>
                  </w:pPr>
                  <w:r w:rsidRPr="006D444E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57132" w:rsidRPr="00C366BD" w:rsidTr="00C366BD"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297A53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4154,5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Default="00157132" w:rsidP="00967D89">
                  <w:pPr>
                    <w:jc w:val="center"/>
                  </w:pPr>
                  <w:r w:rsidRPr="0074312E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Default="00297A53" w:rsidP="00967D89">
                  <w:pPr>
                    <w:ind w:firstLine="0"/>
                    <w:jc w:val="center"/>
                  </w:pPr>
                  <w:r>
                    <w:rPr>
                      <w:rFonts w:cs="Arial"/>
                      <w:sz w:val="20"/>
                      <w:szCs w:val="20"/>
                    </w:rPr>
                    <w:t>2277,00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967D89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1877,5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Default="00157132" w:rsidP="00967D89">
                  <w:pPr>
                    <w:jc w:val="center"/>
                  </w:pPr>
                  <w:r w:rsidRPr="006D444E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57132" w:rsidRPr="00C366BD" w:rsidTr="00C366BD"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544,5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Default="00157132" w:rsidP="00967D89">
                  <w:pPr>
                    <w:jc w:val="center"/>
                  </w:pPr>
                  <w:r w:rsidRPr="0074312E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Default="00157132" w:rsidP="00967D89">
                  <w:pPr>
                    <w:jc w:val="center"/>
                  </w:pPr>
                  <w:r w:rsidRPr="0074312E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544,5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Default="00157132" w:rsidP="00967D89">
                  <w:pPr>
                    <w:jc w:val="center"/>
                  </w:pPr>
                  <w:r w:rsidRPr="006D444E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57132" w:rsidRPr="00C366BD" w:rsidTr="00C366BD"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544,5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Default="00157132" w:rsidP="00967D89">
                  <w:pPr>
                    <w:jc w:val="center"/>
                  </w:pPr>
                  <w:r w:rsidRPr="0074312E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Default="00157132" w:rsidP="00967D89">
                  <w:pPr>
                    <w:jc w:val="center"/>
                  </w:pPr>
                  <w:r w:rsidRPr="0074312E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544,5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Default="00157132" w:rsidP="00967D89">
                  <w:pPr>
                    <w:jc w:val="center"/>
                  </w:pPr>
                  <w:r w:rsidRPr="006D444E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57132" w:rsidRPr="00C366BD" w:rsidTr="00C366BD"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Default="00157132" w:rsidP="00967D89">
                  <w:pPr>
                    <w:jc w:val="center"/>
                  </w:pPr>
                  <w:r w:rsidRPr="0074312E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Default="00157132" w:rsidP="00967D89">
                  <w:pPr>
                    <w:jc w:val="center"/>
                  </w:pPr>
                  <w:r w:rsidRPr="0074312E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Default="00157132" w:rsidP="00967D89">
                  <w:pPr>
                    <w:jc w:val="center"/>
                  </w:pPr>
                  <w:r w:rsidRPr="006D444E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57132" w:rsidRPr="00C366BD" w:rsidTr="00C366BD"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Default="00157132" w:rsidP="00967D89">
                  <w:pPr>
                    <w:jc w:val="center"/>
                  </w:pPr>
                  <w:r w:rsidRPr="0074312E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Default="00157132" w:rsidP="00967D89">
                  <w:pPr>
                    <w:jc w:val="center"/>
                  </w:pPr>
                  <w:r w:rsidRPr="0074312E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Default="00157132" w:rsidP="00967D89">
                  <w:pPr>
                    <w:jc w:val="center"/>
                  </w:pPr>
                  <w:r w:rsidRPr="006D444E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57132" w:rsidRPr="00B9207F" w:rsidRDefault="00157132" w:rsidP="00876C0E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</w:tbl>
    <w:p w:rsidR="00157132" w:rsidRPr="00B9207F" w:rsidRDefault="00157132" w:rsidP="00734350">
      <w:pPr>
        <w:rPr>
          <w:rFonts w:cs="Arial"/>
          <w:bCs/>
          <w:caps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227"/>
        <w:gridCol w:w="6379"/>
      </w:tblGrid>
      <w:tr w:rsidR="00157132" w:rsidRPr="00B9207F" w:rsidTr="00001198">
        <w:trPr>
          <w:trHeight w:val="1125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132" w:rsidRDefault="00157132" w:rsidP="00080A2D">
            <w:pPr>
              <w:jc w:val="center"/>
              <w:rPr>
                <w:rFonts w:cs="Arial"/>
                <w:bCs/>
                <w:lang w:eastAsia="ar-SA"/>
              </w:rPr>
            </w:pPr>
            <w:r>
              <w:rPr>
                <w:rFonts w:cs="Arial"/>
              </w:rPr>
              <w:t>П</w:t>
            </w:r>
            <w:r w:rsidRPr="00B9207F">
              <w:rPr>
                <w:rFonts w:cs="Arial"/>
              </w:rPr>
              <w:t>одпрограмм</w:t>
            </w:r>
            <w:r>
              <w:rPr>
                <w:rFonts w:cs="Arial"/>
              </w:rPr>
              <w:t>а 1. «</w:t>
            </w:r>
            <w:r>
              <w:rPr>
                <w:rFonts w:cs="Arial"/>
                <w:bCs/>
              </w:rPr>
              <w:t>Р</w:t>
            </w:r>
            <w:r w:rsidRPr="00B9207F">
              <w:rPr>
                <w:rFonts w:cs="Arial"/>
                <w:bCs/>
              </w:rPr>
              <w:t xml:space="preserve">азвитие градостроительной деятельности </w:t>
            </w:r>
            <w:r>
              <w:rPr>
                <w:rFonts w:cs="Arial"/>
                <w:bCs/>
              </w:rPr>
              <w:t>Старокалитвенского</w:t>
            </w:r>
            <w:r w:rsidRPr="00B9207F">
              <w:rPr>
                <w:rFonts w:cs="Arial"/>
                <w:bCs/>
              </w:rPr>
              <w:t xml:space="preserve"> сельского поселения</w:t>
            </w:r>
            <w:r>
              <w:rPr>
                <w:rFonts w:cs="Arial"/>
                <w:bCs/>
                <w:caps/>
              </w:rPr>
              <w:t xml:space="preserve">» </w:t>
            </w:r>
            <w:r w:rsidRPr="00B9207F">
              <w:rPr>
                <w:rFonts w:cs="Arial"/>
              </w:rPr>
              <w:t>муниципальной программы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Cs/>
              </w:rPr>
              <w:t>Старокалитвенского сельского поселения Р</w:t>
            </w:r>
            <w:r w:rsidRPr="006F0579">
              <w:rPr>
                <w:rFonts w:cs="Arial"/>
                <w:bCs/>
              </w:rPr>
              <w:t>оссошанского муниципального района</w:t>
            </w:r>
            <w:r>
              <w:t xml:space="preserve"> «</w:t>
            </w:r>
            <w:r w:rsidRPr="00B9207F">
              <w:rPr>
                <w:rFonts w:cs="Arial"/>
                <w:bCs/>
                <w:lang w:eastAsia="ar-SA"/>
              </w:rPr>
              <w:t>Обеспечение доступным и комфортным жильём</w:t>
            </w:r>
            <w:r>
              <w:rPr>
                <w:rFonts w:cs="Arial"/>
                <w:bCs/>
                <w:lang w:eastAsia="ar-SA"/>
              </w:rPr>
              <w:t xml:space="preserve"> и коммунальными </w:t>
            </w:r>
            <w:r w:rsidRPr="00B9207F">
              <w:rPr>
                <w:rFonts w:cs="Arial"/>
                <w:bCs/>
                <w:lang w:eastAsia="ar-SA"/>
              </w:rPr>
              <w:t xml:space="preserve"> </w:t>
            </w:r>
            <w:r>
              <w:rPr>
                <w:rFonts w:cs="Arial"/>
                <w:bCs/>
                <w:lang w:eastAsia="ar-SA"/>
              </w:rPr>
              <w:t>услугами населения Старокалитвенского сельского поселения»</w:t>
            </w:r>
          </w:p>
          <w:p w:rsidR="00157132" w:rsidRDefault="00157132" w:rsidP="00080A2D">
            <w:pPr>
              <w:jc w:val="center"/>
              <w:rPr>
                <w:rFonts w:cs="Arial"/>
              </w:rPr>
            </w:pPr>
            <w:r w:rsidRPr="00B9207F">
              <w:rPr>
                <w:rFonts w:cs="Arial"/>
              </w:rPr>
              <w:t>ПАСПОРТ</w:t>
            </w:r>
          </w:p>
          <w:p w:rsidR="00157132" w:rsidRPr="00B9207F" w:rsidRDefault="00157132" w:rsidP="00080A2D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bCs/>
                <w:caps/>
              </w:rPr>
              <w:t xml:space="preserve">Подпрограмма 1. Развитие градостроительной деятельности </w:t>
            </w:r>
            <w:r>
              <w:rPr>
                <w:rFonts w:cs="Arial"/>
                <w:bCs/>
                <w:caps/>
              </w:rPr>
              <w:t>Старокалитвенского</w:t>
            </w:r>
            <w:r w:rsidRPr="00B9207F">
              <w:rPr>
                <w:rFonts w:cs="Arial"/>
                <w:bCs/>
                <w:caps/>
              </w:rPr>
              <w:t xml:space="preserve"> сельского поселения</w:t>
            </w:r>
          </w:p>
          <w:p w:rsidR="00157132" w:rsidRDefault="00157132" w:rsidP="00080A2D">
            <w:pPr>
              <w:ind w:firstLine="0"/>
              <w:jc w:val="center"/>
              <w:rPr>
                <w:rFonts w:cs="Arial"/>
              </w:rPr>
            </w:pPr>
            <w:r w:rsidRPr="00B9207F">
              <w:rPr>
                <w:rFonts w:cs="Arial"/>
              </w:rPr>
              <w:t>(далее – Подпрограмма)</w:t>
            </w:r>
            <w:r>
              <w:rPr>
                <w:rFonts w:cs="Arial"/>
              </w:rPr>
              <w:t xml:space="preserve"> </w:t>
            </w:r>
          </w:p>
          <w:p w:rsidR="00157132" w:rsidRPr="00B9207F" w:rsidRDefault="00157132" w:rsidP="006F0579">
            <w:pPr>
              <w:jc w:val="center"/>
              <w:rPr>
                <w:rFonts w:cs="Arial"/>
                <w:caps/>
                <w:sz w:val="20"/>
                <w:szCs w:val="20"/>
              </w:rPr>
            </w:pPr>
          </w:p>
        </w:tc>
      </w:tr>
      <w:tr w:rsidR="00157132" w:rsidRPr="00B9207F" w:rsidTr="00001198">
        <w:trPr>
          <w:trHeight w:val="4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2" w:rsidRPr="00B9207F" w:rsidRDefault="0015713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132" w:rsidRPr="00B9207F" w:rsidRDefault="00157132" w:rsidP="00001198">
            <w:pPr>
              <w:ind w:firstLine="0"/>
              <w:rPr>
                <w:rFonts w:cs="Arial"/>
                <w:color w:val="000000"/>
              </w:rPr>
            </w:pPr>
            <w:r w:rsidRPr="00B9207F">
              <w:rPr>
                <w:rFonts w:cs="Arial"/>
                <w:color w:val="000000"/>
              </w:rPr>
              <w:t xml:space="preserve">Администрация </w:t>
            </w:r>
            <w:r>
              <w:rPr>
                <w:rFonts w:cs="Arial"/>
                <w:bCs/>
              </w:rPr>
              <w:t>Старокалитвенского</w:t>
            </w:r>
            <w:r w:rsidRPr="00B9207F">
              <w:rPr>
                <w:rFonts w:cs="Arial"/>
                <w:bCs/>
              </w:rPr>
              <w:t xml:space="preserve"> сельского поселения </w:t>
            </w:r>
            <w:r w:rsidRPr="00B9207F">
              <w:rPr>
                <w:rFonts w:cs="Arial"/>
                <w:color w:val="000000"/>
              </w:rPr>
              <w:t>Россошанского муниципального района Воронежской области</w:t>
            </w:r>
          </w:p>
        </w:tc>
      </w:tr>
      <w:tr w:rsidR="00157132" w:rsidRPr="00B9207F" w:rsidTr="00AF3943">
        <w:trPr>
          <w:trHeight w:val="2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2" w:rsidRPr="00B9207F" w:rsidRDefault="0015713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132" w:rsidRPr="00B9207F" w:rsidRDefault="00157132" w:rsidP="00AF3943">
            <w:pPr>
              <w:pStyle w:val="13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207F">
              <w:rPr>
                <w:rFonts w:ascii="Arial" w:hAnsi="Arial" w:cs="Arial"/>
                <w:sz w:val="24"/>
                <w:szCs w:val="24"/>
              </w:rPr>
              <w:t>1.</w:t>
            </w:r>
            <w:r w:rsidRPr="00B9207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Актуализация документов территориального планирования</w:t>
            </w:r>
          </w:p>
        </w:tc>
      </w:tr>
      <w:tr w:rsidR="00157132" w:rsidRPr="00B9207F" w:rsidTr="00001198">
        <w:trPr>
          <w:cantSplit/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2" w:rsidRPr="00B9207F" w:rsidRDefault="00157132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Цели подпрограммы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32" w:rsidRPr="00B9207F" w:rsidRDefault="00157132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Формирование эффективной системы пространственного развития и административно-территориального устройства на территории </w:t>
            </w:r>
            <w:r>
              <w:rPr>
                <w:rFonts w:cs="Arial"/>
              </w:rPr>
              <w:t>Старокалитвенского</w:t>
            </w:r>
            <w:r w:rsidRPr="00B9207F">
              <w:rPr>
                <w:rFonts w:cs="Arial"/>
              </w:rPr>
              <w:t xml:space="preserve"> сельского поселения.</w:t>
            </w:r>
          </w:p>
          <w:p w:rsidR="00157132" w:rsidRPr="00B9207F" w:rsidRDefault="00157132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Создание комфортных условий проживания населения и устойчивого развития территорий области посредством определения границ населенных пунктов</w:t>
            </w:r>
          </w:p>
        </w:tc>
      </w:tr>
      <w:tr w:rsidR="00157132" w:rsidRPr="00B9207F" w:rsidTr="00001198">
        <w:trPr>
          <w:cantSplit/>
          <w:trHeight w:val="4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2" w:rsidRPr="00B9207F" w:rsidRDefault="00157132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32" w:rsidRPr="00B9207F" w:rsidRDefault="00157132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</w:t>
            </w:r>
            <w:r>
              <w:rPr>
                <w:rFonts w:cs="Arial"/>
              </w:rPr>
              <w:t>Старокалитвенского</w:t>
            </w:r>
            <w:r w:rsidRPr="00B9207F">
              <w:rPr>
                <w:rFonts w:cs="Arial"/>
              </w:rPr>
              <w:t xml:space="preserve"> сельского поселения Россошанского муниципального района.</w:t>
            </w:r>
          </w:p>
          <w:p w:rsidR="00157132" w:rsidRPr="00B9207F" w:rsidRDefault="00157132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Установление границ населенных пунктов </w:t>
            </w:r>
            <w:r>
              <w:rPr>
                <w:rFonts w:cs="Arial"/>
              </w:rPr>
              <w:t>Старокалитвенского</w:t>
            </w:r>
            <w:r w:rsidRPr="00B9207F">
              <w:rPr>
                <w:rFonts w:cs="Arial"/>
              </w:rPr>
              <w:t xml:space="preserve"> сельского поселения</w:t>
            </w:r>
          </w:p>
        </w:tc>
      </w:tr>
      <w:tr w:rsidR="00157132" w:rsidRPr="00B9207F" w:rsidTr="002178CF">
        <w:trPr>
          <w:trHeight w:val="52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2" w:rsidRPr="00B9207F" w:rsidRDefault="0015713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32" w:rsidRPr="00B9207F" w:rsidRDefault="00157132" w:rsidP="007D28F7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Наличие актуализированной </w:t>
            </w:r>
            <w:r>
              <w:rPr>
                <w:rFonts w:cs="Arial"/>
              </w:rPr>
              <w:t>с</w:t>
            </w:r>
            <w:r w:rsidRPr="00B9207F">
              <w:rPr>
                <w:rFonts w:cs="Arial"/>
              </w:rPr>
              <w:t xml:space="preserve">хемы территориального планирования </w:t>
            </w:r>
            <w:r>
              <w:rPr>
                <w:rFonts w:cs="Arial"/>
              </w:rPr>
              <w:t>Старокалитвенского</w:t>
            </w:r>
            <w:r w:rsidRPr="00B9207F">
              <w:rPr>
                <w:rFonts w:cs="Arial"/>
              </w:rPr>
              <w:t xml:space="preserve"> сельского поселения Россошанского муниципального района</w:t>
            </w:r>
          </w:p>
        </w:tc>
      </w:tr>
      <w:tr w:rsidR="00157132" w:rsidRPr="00B9207F" w:rsidTr="00001198">
        <w:trPr>
          <w:trHeight w:val="34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2" w:rsidRPr="00B9207F" w:rsidRDefault="0015713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132" w:rsidRPr="00B9207F" w:rsidRDefault="0015713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2021-2026 годы</w:t>
            </w:r>
          </w:p>
        </w:tc>
      </w:tr>
      <w:tr w:rsidR="00157132" w:rsidRPr="00B9207F" w:rsidTr="006F7C81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2" w:rsidRPr="00B9207F" w:rsidRDefault="00157132" w:rsidP="000A66E9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Объемы и источники финансирования подпрограммы (в действующих ценах каждого года реализации </w:t>
            </w:r>
            <w:r w:rsidRPr="00B9207F">
              <w:rPr>
                <w:rFonts w:cs="Arial"/>
              </w:rPr>
              <w:lastRenderedPageBreak/>
              <w:t>подпрограммы)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132" w:rsidRDefault="00157132" w:rsidP="00273DD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 xml:space="preserve">Объем финансирования </w:t>
            </w:r>
            <w:r>
              <w:rPr>
                <w:sz w:val="24"/>
                <w:szCs w:val="24"/>
              </w:rPr>
              <w:t>Подпрограммы 1 «</w:t>
            </w:r>
            <w:r w:rsidRPr="0040492F">
              <w:rPr>
                <w:rFonts w:cs="Arial"/>
                <w:bCs/>
              </w:rPr>
              <w:t>Развитие градостроительной деятельности Старокалитвенского сельского поселения»</w:t>
            </w:r>
            <w:r w:rsidRPr="00E975F7">
              <w:rPr>
                <w:sz w:val="24"/>
                <w:szCs w:val="24"/>
              </w:rPr>
              <w:t>, в том числе по источникам и годам финансирования</w:t>
            </w:r>
            <w:r>
              <w:rPr>
                <w:sz w:val="24"/>
                <w:szCs w:val="24"/>
              </w:rPr>
              <w:t xml:space="preserve">      </w:t>
            </w:r>
            <w:r w:rsidRPr="00E975F7">
              <w:rPr>
                <w:sz w:val="24"/>
                <w:szCs w:val="24"/>
              </w:rPr>
              <w:t xml:space="preserve"> (тыс. рублей):</w:t>
            </w:r>
            <w:r>
              <w:rPr>
                <w:sz w:val="24"/>
                <w:szCs w:val="24"/>
              </w:rPr>
              <w:t xml:space="preserve"> </w:t>
            </w:r>
          </w:p>
          <w:p w:rsidR="00967D89" w:rsidRPr="00E975F7" w:rsidRDefault="00967D89" w:rsidP="00273DDC">
            <w:pPr>
              <w:pStyle w:val="ConsPlusNormal"/>
              <w:ind w:firstLine="0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10"/>
              <w:gridCol w:w="925"/>
              <w:gridCol w:w="969"/>
              <w:gridCol w:w="1240"/>
              <w:gridCol w:w="1052"/>
              <w:gridCol w:w="1157"/>
            </w:tblGrid>
            <w:tr w:rsidR="00157132" w:rsidRPr="00C366BD" w:rsidTr="00273DDC"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Год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Федера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льный</w:t>
                  </w:r>
                  <w:proofErr w:type="spellEnd"/>
                  <w:proofErr w:type="gramEnd"/>
                </w:p>
                <w:p w:rsidR="00157132" w:rsidRPr="00C366BD" w:rsidRDefault="00157132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</w:t>
                  </w:r>
                </w:p>
                <w:p w:rsidR="00157132" w:rsidRPr="00C366BD" w:rsidRDefault="00157132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Внебюд</w:t>
                  </w:r>
                  <w:proofErr w:type="spellEnd"/>
                </w:p>
                <w:p w:rsidR="00157132" w:rsidRPr="00C366BD" w:rsidRDefault="009D1A28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жетные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источн</w:t>
                  </w:r>
                  <w:r w:rsidR="00157132" w:rsidRPr="00C366BD">
                    <w:rPr>
                      <w:rFonts w:ascii="Arial" w:hAnsi="Arial" w:cs="Arial"/>
                      <w:sz w:val="20"/>
                      <w:szCs w:val="20"/>
                    </w:rPr>
                    <w:t>ики</w:t>
                  </w:r>
                </w:p>
              </w:tc>
            </w:tr>
            <w:tr w:rsidR="00157132" w:rsidRPr="00C366BD" w:rsidTr="00273DDC"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819,2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819,2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57132" w:rsidRPr="00C366BD" w:rsidTr="00273DDC"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219,2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57132" w:rsidRPr="00C366BD" w:rsidTr="00273DDC"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600</w:t>
                  </w:r>
                  <w:r w:rsidR="00967D89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600</w:t>
                  </w:r>
                  <w:r w:rsidR="00967D89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57132" w:rsidRPr="00C366BD" w:rsidTr="00273DDC"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57132" w:rsidRPr="00C366BD" w:rsidTr="00273DDC"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57132" w:rsidRPr="00C366BD" w:rsidTr="00273DDC"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57132" w:rsidRPr="00C366BD" w:rsidTr="00273DDC"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967D8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57132" w:rsidRPr="00B9207F" w:rsidRDefault="00157132" w:rsidP="000A66E9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</w:tbl>
    <w:p w:rsidR="00157132" w:rsidRPr="00B9207F" w:rsidRDefault="00157132" w:rsidP="002178CF">
      <w:pPr>
        <w:ind w:firstLine="0"/>
        <w:rPr>
          <w:rFonts w:cs="Arial"/>
          <w:bCs/>
          <w:caps/>
        </w:rPr>
      </w:pPr>
    </w:p>
    <w:tbl>
      <w:tblPr>
        <w:tblW w:w="9654" w:type="dxa"/>
        <w:jc w:val="center"/>
        <w:tblLook w:val="00A0" w:firstRow="1" w:lastRow="0" w:firstColumn="1" w:lastColumn="0" w:noHBand="0" w:noVBand="0"/>
      </w:tblPr>
      <w:tblGrid>
        <w:gridCol w:w="3276"/>
        <w:gridCol w:w="6378"/>
      </w:tblGrid>
      <w:tr w:rsidR="00157132" w:rsidRPr="00B9207F" w:rsidTr="00001198">
        <w:trPr>
          <w:trHeight w:val="1500"/>
          <w:jc w:val="center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132" w:rsidRDefault="00157132" w:rsidP="004B0A90">
            <w:pPr>
              <w:jc w:val="center"/>
              <w:rPr>
                <w:rFonts w:cs="Arial"/>
                <w:bCs/>
                <w:lang w:eastAsia="ar-SA"/>
              </w:rPr>
            </w:pPr>
            <w:r w:rsidRPr="00B9207F">
              <w:rPr>
                <w:rFonts w:cs="Arial"/>
              </w:rPr>
              <w:br w:type="page"/>
            </w:r>
            <w:r>
              <w:rPr>
                <w:rFonts w:cs="Arial"/>
              </w:rPr>
              <w:t>П</w:t>
            </w:r>
            <w:r w:rsidRPr="00B9207F">
              <w:rPr>
                <w:rFonts w:cs="Arial"/>
              </w:rPr>
              <w:t>одпрограмм</w:t>
            </w:r>
            <w:r>
              <w:rPr>
                <w:rFonts w:cs="Arial"/>
              </w:rPr>
              <w:t>а 2. «С</w:t>
            </w:r>
            <w:r w:rsidRPr="00B9207F">
              <w:rPr>
                <w:rFonts w:cs="Arial"/>
              </w:rPr>
              <w:t xml:space="preserve">оздание условий для обеспечения качественными услугами </w:t>
            </w:r>
            <w:r>
              <w:rPr>
                <w:rFonts w:cs="Arial"/>
              </w:rPr>
              <w:t>ЖКХ</w:t>
            </w:r>
            <w:r w:rsidRPr="00B9207F">
              <w:rPr>
                <w:rFonts w:cs="Arial"/>
              </w:rPr>
              <w:t xml:space="preserve"> населения </w:t>
            </w:r>
            <w:r>
              <w:rPr>
                <w:rFonts w:cs="Arial"/>
              </w:rPr>
              <w:t>Старокалитвенского</w:t>
            </w:r>
            <w:r w:rsidRPr="00B9207F">
              <w:rPr>
                <w:rFonts w:cs="Arial"/>
              </w:rPr>
              <w:t xml:space="preserve"> сельского поселения</w:t>
            </w:r>
            <w:r>
              <w:rPr>
                <w:rFonts w:cs="Arial"/>
                <w:bCs/>
                <w:caps/>
              </w:rPr>
              <w:t xml:space="preserve">» </w:t>
            </w:r>
            <w:r w:rsidRPr="00B9207F">
              <w:rPr>
                <w:rFonts w:cs="Arial"/>
              </w:rPr>
              <w:t>муниципальной программы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Cs/>
              </w:rPr>
              <w:t>Старокалитвенского сельского поселения Р</w:t>
            </w:r>
            <w:r w:rsidRPr="006F0579">
              <w:rPr>
                <w:rFonts w:cs="Arial"/>
                <w:bCs/>
              </w:rPr>
              <w:t>оссошанского муниципального района</w:t>
            </w:r>
            <w:r>
              <w:t xml:space="preserve"> «</w:t>
            </w:r>
            <w:r w:rsidRPr="00B9207F">
              <w:rPr>
                <w:rFonts w:cs="Arial"/>
                <w:bCs/>
                <w:lang w:eastAsia="ar-SA"/>
              </w:rPr>
              <w:t>Обеспечение доступным и комфортным жильём</w:t>
            </w:r>
            <w:r>
              <w:rPr>
                <w:rFonts w:cs="Arial"/>
                <w:bCs/>
                <w:lang w:eastAsia="ar-SA"/>
              </w:rPr>
              <w:t xml:space="preserve"> и коммунальными </w:t>
            </w:r>
            <w:r w:rsidRPr="00B9207F">
              <w:rPr>
                <w:rFonts w:cs="Arial"/>
                <w:bCs/>
                <w:lang w:eastAsia="ar-SA"/>
              </w:rPr>
              <w:t xml:space="preserve"> </w:t>
            </w:r>
            <w:r>
              <w:rPr>
                <w:rFonts w:cs="Arial"/>
                <w:bCs/>
                <w:lang w:eastAsia="ar-SA"/>
              </w:rPr>
              <w:t>услугами населения Старокалитвенского сельского поселения»</w:t>
            </w:r>
          </w:p>
          <w:p w:rsidR="00157132" w:rsidRDefault="00157132" w:rsidP="004B0A90">
            <w:pPr>
              <w:jc w:val="center"/>
              <w:rPr>
                <w:rFonts w:cs="Arial"/>
                <w:bCs/>
                <w:lang w:eastAsia="ar-SA"/>
              </w:rPr>
            </w:pPr>
          </w:p>
          <w:p w:rsidR="00157132" w:rsidRDefault="00157132" w:rsidP="000A66E9">
            <w:pPr>
              <w:ind w:firstLine="0"/>
              <w:jc w:val="center"/>
              <w:rPr>
                <w:rFonts w:cs="Arial"/>
              </w:rPr>
            </w:pPr>
            <w:r w:rsidRPr="00B9207F">
              <w:rPr>
                <w:rFonts w:cs="Arial"/>
                <w:caps/>
              </w:rPr>
              <w:t>Паспорт</w:t>
            </w:r>
          </w:p>
          <w:p w:rsidR="00157132" w:rsidRPr="00B9207F" w:rsidRDefault="00157132" w:rsidP="000A66E9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caps/>
              </w:rPr>
              <w:t xml:space="preserve">Подпрограмма 2. «Создание условий для обеспечения качественными услугами ЖКХ населения </w:t>
            </w:r>
            <w:r>
              <w:rPr>
                <w:rFonts w:cs="Arial"/>
                <w:caps/>
              </w:rPr>
              <w:t>Старокалитвенского</w:t>
            </w:r>
            <w:r w:rsidRPr="00B9207F">
              <w:rPr>
                <w:rFonts w:cs="Arial"/>
                <w:caps/>
              </w:rPr>
              <w:t xml:space="preserve"> сельского поселения»</w:t>
            </w:r>
          </w:p>
          <w:p w:rsidR="00157132" w:rsidRPr="00B9207F" w:rsidRDefault="00157132" w:rsidP="004B0A90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caps/>
              </w:rPr>
              <w:t>(</w:t>
            </w:r>
            <w:r w:rsidRPr="00B9207F">
              <w:rPr>
                <w:rFonts w:cs="Arial"/>
              </w:rPr>
              <w:t>далее – подпрограмма</w:t>
            </w:r>
            <w:r w:rsidRPr="00B9207F">
              <w:rPr>
                <w:rFonts w:cs="Arial"/>
                <w:caps/>
              </w:rPr>
              <w:t>)</w:t>
            </w:r>
          </w:p>
        </w:tc>
      </w:tr>
      <w:tr w:rsidR="00157132" w:rsidRPr="00B9207F" w:rsidTr="00001198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2" w:rsidRPr="00B9207F" w:rsidRDefault="0015713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Исполнитель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7132" w:rsidRPr="00B9207F" w:rsidRDefault="00157132" w:rsidP="00001198">
            <w:pPr>
              <w:ind w:firstLine="0"/>
              <w:rPr>
                <w:rFonts w:cs="Arial"/>
                <w:color w:val="000000"/>
              </w:rPr>
            </w:pPr>
            <w:r w:rsidRPr="00B9207F">
              <w:rPr>
                <w:rFonts w:cs="Arial"/>
                <w:color w:val="000000"/>
              </w:rPr>
              <w:t xml:space="preserve">Администрация </w:t>
            </w:r>
            <w:r>
              <w:rPr>
                <w:rFonts w:cs="Arial"/>
                <w:color w:val="000000"/>
              </w:rPr>
              <w:t>Старокалитвенского</w:t>
            </w:r>
            <w:r w:rsidRPr="00B9207F">
              <w:rPr>
                <w:rFonts w:cs="Arial"/>
                <w:color w:val="000000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157132" w:rsidRPr="00B9207F" w:rsidTr="00F97062">
        <w:trPr>
          <w:trHeight w:val="72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2" w:rsidRPr="00B9207F" w:rsidRDefault="00157132" w:rsidP="00EA795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32" w:rsidRDefault="00157132" w:rsidP="00967D89">
            <w:pPr>
              <w:pStyle w:val="ConsPlusCell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Основное мероприятие 1. </w:t>
            </w:r>
            <w:r w:rsidRPr="007D28F7">
              <w:rPr>
                <w:rFonts w:ascii="Arial" w:hAnsi="Arial" w:cs="Arial"/>
              </w:rPr>
              <w:t xml:space="preserve">Содержание и модернизация </w:t>
            </w:r>
            <w:proofErr w:type="spellStart"/>
            <w:r w:rsidRPr="007D28F7">
              <w:rPr>
                <w:rFonts w:ascii="Arial" w:hAnsi="Arial" w:cs="Arial"/>
              </w:rPr>
              <w:t>жилищно</w:t>
            </w:r>
            <w:proofErr w:type="spellEnd"/>
            <w:r w:rsidRPr="007D28F7">
              <w:rPr>
                <w:rFonts w:ascii="Arial" w:hAnsi="Arial" w:cs="Arial"/>
              </w:rPr>
              <w:t>–коммунальн</w:t>
            </w:r>
            <w:r>
              <w:rPr>
                <w:rFonts w:ascii="Arial" w:hAnsi="Arial" w:cs="Arial"/>
              </w:rPr>
              <w:t>ого</w:t>
            </w:r>
            <w:r w:rsidRPr="007D28F7">
              <w:rPr>
                <w:rFonts w:ascii="Arial" w:hAnsi="Arial" w:cs="Arial"/>
              </w:rPr>
              <w:t xml:space="preserve"> комплекса</w:t>
            </w:r>
            <w:r w:rsidR="00967D89">
              <w:rPr>
                <w:rFonts w:ascii="Arial" w:hAnsi="Arial" w:cs="Arial"/>
              </w:rPr>
              <w:t>.</w:t>
            </w:r>
          </w:p>
          <w:p w:rsidR="00967D89" w:rsidRDefault="00967D89" w:rsidP="00967D89">
            <w:pPr>
              <w:pStyle w:val="ConsPlusCell"/>
              <w:rPr>
                <w:rFonts w:ascii="Arial" w:hAnsi="Arial" w:cs="Arial"/>
              </w:rPr>
            </w:pPr>
          </w:p>
          <w:p w:rsidR="00967D89" w:rsidRDefault="00967D89" w:rsidP="00967D89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2.  </w:t>
            </w: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фонда капитального ремонта многоквартирных домов.</w:t>
            </w:r>
          </w:p>
          <w:p w:rsidR="00967D89" w:rsidRDefault="00967D89" w:rsidP="00967D89">
            <w:pPr>
              <w:pStyle w:val="ConsPlusCell"/>
              <w:rPr>
                <w:rFonts w:ascii="Arial" w:hAnsi="Arial" w:cs="Arial"/>
              </w:rPr>
            </w:pPr>
          </w:p>
          <w:p w:rsidR="00967D89" w:rsidRPr="00B9207F" w:rsidRDefault="00967D89" w:rsidP="00967D89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3. Организация системы накопления твердых коммунальных отходов.</w:t>
            </w:r>
          </w:p>
        </w:tc>
      </w:tr>
      <w:tr w:rsidR="00157132" w:rsidRPr="00B9207F" w:rsidTr="00001198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2" w:rsidRPr="00B9207F" w:rsidRDefault="00157132" w:rsidP="00EA795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Цели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132" w:rsidRPr="00CD4182" w:rsidRDefault="00157132" w:rsidP="00001198">
            <w:pPr>
              <w:tabs>
                <w:tab w:val="left" w:pos="5845"/>
              </w:tabs>
              <w:ind w:firstLine="0"/>
              <w:rPr>
                <w:rFonts w:cs="Arial"/>
              </w:rPr>
            </w:pPr>
            <w:r w:rsidRPr="00CD4182">
              <w:rPr>
                <w:rFonts w:cs="Arial"/>
                <w:color w:val="2D2D2D"/>
                <w:spacing w:val="2"/>
                <w:shd w:val="clear" w:color="auto" w:fill="FFFFFF"/>
              </w:rPr>
              <w:t>Улучшение качества услуг в сфере жилищно-коммунального хозяйства, развитие инфраструктуры жилищно-коммунального хозяйства</w:t>
            </w:r>
            <w:r w:rsidRPr="00CD4182">
              <w:rPr>
                <w:rFonts w:cs="Arial"/>
              </w:rPr>
              <w:t>.</w:t>
            </w:r>
          </w:p>
        </w:tc>
      </w:tr>
      <w:tr w:rsidR="00157132" w:rsidRPr="00B9207F" w:rsidTr="00001198">
        <w:trPr>
          <w:trHeight w:val="416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2" w:rsidRPr="00B9207F" w:rsidRDefault="00157132" w:rsidP="00EA795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132" w:rsidRPr="004E0203" w:rsidRDefault="00157132" w:rsidP="004E0203">
            <w:pPr>
              <w:ind w:firstLine="0"/>
              <w:rPr>
                <w:rFonts w:cs="Arial"/>
              </w:rPr>
            </w:pPr>
            <w:r w:rsidRPr="004E0203">
              <w:rPr>
                <w:rFonts w:cs="Arial"/>
                <w:color w:val="2D2D2D"/>
                <w:spacing w:val="2"/>
                <w:shd w:val="clear" w:color="auto" w:fill="FFFFFF"/>
              </w:rPr>
              <w:t>Устранение неисправностей, развитие и модернизация коммунальной инфраструктуры.</w:t>
            </w:r>
            <w:r w:rsidRPr="004E0203">
              <w:rPr>
                <w:rFonts w:cs="Arial"/>
              </w:rPr>
              <w:t xml:space="preserve"> </w:t>
            </w:r>
          </w:p>
        </w:tc>
      </w:tr>
      <w:tr w:rsidR="00157132" w:rsidRPr="00B9207F" w:rsidTr="002178CF">
        <w:trPr>
          <w:trHeight w:val="43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2" w:rsidRPr="00B9207F" w:rsidRDefault="0015713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  <w:lang w:eastAsia="ar-SA"/>
              </w:rPr>
              <w:t>Показатели (индикаторы) подпрограммы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132" w:rsidRPr="00B9207F" w:rsidRDefault="0015713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Количество аварий на объектах коммунальной инфраструктуры.</w:t>
            </w:r>
          </w:p>
        </w:tc>
      </w:tr>
      <w:tr w:rsidR="00157132" w:rsidRPr="00B9207F" w:rsidTr="002178CF">
        <w:trPr>
          <w:trHeight w:val="399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2" w:rsidRPr="00B9207F" w:rsidRDefault="0015713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Сроки реализации подпрограммы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132" w:rsidRPr="00B9207F" w:rsidRDefault="0015713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2021-2026 годы</w:t>
            </w:r>
          </w:p>
        </w:tc>
      </w:tr>
      <w:tr w:rsidR="00157132" w:rsidRPr="00B9207F" w:rsidTr="004B0A90">
        <w:trPr>
          <w:trHeight w:val="1121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2" w:rsidRPr="00B9207F" w:rsidRDefault="0015713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32" w:rsidRPr="00E975F7" w:rsidRDefault="00157132" w:rsidP="00273DD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Объем финансирования </w:t>
            </w:r>
            <w:r>
              <w:rPr>
                <w:sz w:val="24"/>
                <w:szCs w:val="24"/>
              </w:rPr>
              <w:t>Подпрограммы 2 «</w:t>
            </w:r>
            <w:r w:rsidRPr="0040492F">
              <w:rPr>
                <w:rFonts w:cs="Arial"/>
              </w:rPr>
              <w:t>Создание условий для обеспечения качественными услугами ЖКХ населения Старокалитвенского сельского поселения»,</w:t>
            </w:r>
            <w:r w:rsidRPr="00E975F7">
              <w:rPr>
                <w:sz w:val="24"/>
                <w:szCs w:val="24"/>
              </w:rPr>
              <w:t xml:space="preserve"> в том числе по источникам и годам финансирования</w:t>
            </w:r>
            <w:r>
              <w:rPr>
                <w:sz w:val="24"/>
                <w:szCs w:val="24"/>
              </w:rPr>
              <w:t xml:space="preserve">      </w:t>
            </w:r>
            <w:r w:rsidRPr="00E975F7">
              <w:rPr>
                <w:sz w:val="24"/>
                <w:szCs w:val="24"/>
              </w:rPr>
              <w:t xml:space="preserve"> (тыс. рублей):</w:t>
            </w: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12"/>
              <w:gridCol w:w="936"/>
              <w:gridCol w:w="978"/>
              <w:gridCol w:w="1240"/>
              <w:gridCol w:w="1052"/>
              <w:gridCol w:w="1134"/>
            </w:tblGrid>
            <w:tr w:rsidR="00157132" w:rsidRPr="00C366BD" w:rsidTr="00273DDC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Федера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льный</w:t>
                  </w:r>
                  <w:proofErr w:type="spellEnd"/>
                  <w:proofErr w:type="gramEnd"/>
                </w:p>
                <w:p w:rsidR="00157132" w:rsidRPr="00C366BD" w:rsidRDefault="00157132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</w:t>
                  </w:r>
                </w:p>
                <w:p w:rsidR="00157132" w:rsidRPr="00C366BD" w:rsidRDefault="00157132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Внебюд</w:t>
                  </w:r>
                  <w:proofErr w:type="spellEnd"/>
                </w:p>
                <w:p w:rsidR="00157132" w:rsidRPr="00C366BD" w:rsidRDefault="00157132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жетные</w:t>
                  </w:r>
                  <w:proofErr w:type="spellEnd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источкики</w:t>
                  </w:r>
                  <w:proofErr w:type="spellEnd"/>
                </w:p>
              </w:tc>
            </w:tr>
            <w:tr w:rsidR="00157132" w:rsidRPr="00C366BD" w:rsidTr="00273DDC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967D89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6099,4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967D89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2395,9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967D89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3703,5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57132" w:rsidRPr="00C366BD" w:rsidTr="00273DDC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1455,9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118,9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1337,0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57132" w:rsidRPr="00C366BD" w:rsidTr="00273DDC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967D89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3554,5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967D89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2277,0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967D89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1277,5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57132" w:rsidRPr="00C366BD" w:rsidTr="00273DDC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967D89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544,5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967D89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544,5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57132" w:rsidRPr="00C366BD" w:rsidTr="00273DDC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967D89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544,5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967D89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544,5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57132" w:rsidRPr="00C366BD" w:rsidTr="00273DDC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57132" w:rsidRPr="00C366BD" w:rsidTr="00273DDC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7132" w:rsidRPr="00C366BD" w:rsidRDefault="00157132" w:rsidP="00D161D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57132" w:rsidRPr="00B9207F" w:rsidRDefault="00157132" w:rsidP="00686FC0">
            <w:pPr>
              <w:ind w:firstLine="0"/>
              <w:rPr>
                <w:rFonts w:cs="Arial"/>
              </w:rPr>
            </w:pPr>
          </w:p>
        </w:tc>
      </w:tr>
    </w:tbl>
    <w:p w:rsidR="00157132" w:rsidRPr="00B9207F" w:rsidRDefault="00157132" w:rsidP="00734350">
      <w:pPr>
        <w:rPr>
          <w:rFonts w:cs="Arial"/>
          <w:bCs/>
          <w:caps/>
        </w:rPr>
      </w:pPr>
    </w:p>
    <w:p w:rsidR="00157132" w:rsidRPr="00B9207F" w:rsidRDefault="00157132" w:rsidP="00B9207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9207F">
        <w:rPr>
          <w:rFonts w:cs="Arial"/>
        </w:rPr>
        <w:t xml:space="preserve">Приоритеты муниципальной политики, цели, задачи в сфере реализации </w:t>
      </w:r>
    </w:p>
    <w:p w:rsidR="00157132" w:rsidRPr="00B9207F" w:rsidRDefault="00157132" w:rsidP="00B9207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9207F">
        <w:rPr>
          <w:rFonts w:cs="Arial"/>
        </w:rPr>
        <w:t>муниципальной программы</w:t>
      </w:r>
      <w:r>
        <w:rPr>
          <w:rFonts w:cs="Arial"/>
        </w:rPr>
        <w:t xml:space="preserve"> Старокалитвенского</w:t>
      </w:r>
      <w:r w:rsidRPr="00B9207F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157132" w:rsidRDefault="00157132" w:rsidP="00B9207F">
      <w:pPr>
        <w:ind w:firstLine="709"/>
        <w:jc w:val="center"/>
        <w:rPr>
          <w:rFonts w:cs="Arial"/>
        </w:rPr>
      </w:pPr>
      <w:r w:rsidRPr="00B9207F">
        <w:rPr>
          <w:rFonts w:cs="Arial"/>
        </w:rPr>
        <w:t xml:space="preserve">«Обеспечение доступным и комфортным жильем и коммунальными услугами населения </w:t>
      </w:r>
      <w:r>
        <w:rPr>
          <w:rFonts w:cs="Arial"/>
        </w:rPr>
        <w:t>Старокалитвенского</w:t>
      </w:r>
      <w:r w:rsidRPr="00B9207F">
        <w:rPr>
          <w:rFonts w:cs="Arial"/>
        </w:rPr>
        <w:t xml:space="preserve"> сельского поселения»</w:t>
      </w:r>
      <w:r>
        <w:rPr>
          <w:rFonts w:cs="Arial"/>
        </w:rPr>
        <w:t xml:space="preserve"> </w:t>
      </w:r>
    </w:p>
    <w:p w:rsidR="00157132" w:rsidRPr="00B9207F" w:rsidRDefault="00157132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r>
        <w:rPr>
          <w:rFonts w:cs="Arial"/>
        </w:rPr>
        <w:t>Старокалитвенского</w:t>
      </w:r>
      <w:r w:rsidRPr="00B9207F">
        <w:rPr>
          <w:rFonts w:cs="Arial"/>
        </w:rPr>
        <w:t xml:space="preserve"> сельского поселения Россошанского муниципального района Воронежской области «</w:t>
      </w:r>
      <w:r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>
        <w:rPr>
          <w:rFonts w:cs="Arial"/>
          <w:lang w:eastAsia="en-US"/>
        </w:rPr>
        <w:t>Старокалитвенского</w:t>
      </w:r>
      <w:r w:rsidRPr="00B9207F">
        <w:rPr>
          <w:rFonts w:cs="Arial"/>
          <w:lang w:eastAsia="en-US"/>
        </w:rPr>
        <w:t xml:space="preserve"> сельского поселения</w:t>
      </w:r>
      <w:r w:rsidRPr="00B9207F">
        <w:rPr>
          <w:rFonts w:cs="Arial"/>
        </w:rPr>
        <w:t xml:space="preserve">» (далее - муниципальная программа) определены на основе: </w:t>
      </w:r>
      <w:hyperlink r:id="rId8" w:history="1">
        <w:r w:rsidRPr="00B9207F">
          <w:rPr>
            <w:rFonts w:cs="Arial"/>
          </w:rPr>
          <w:t>Указа</w:t>
        </w:r>
      </w:hyperlink>
      <w:r w:rsidRPr="00B9207F">
        <w:rPr>
          <w:rFonts w:cs="Arial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</w:t>
      </w:r>
      <w:proofErr w:type="spellStart"/>
      <w:r w:rsidRPr="00B9207F">
        <w:rPr>
          <w:rFonts w:cs="Arial"/>
        </w:rPr>
        <w:t>года»;</w:t>
      </w:r>
      <w:hyperlink r:id="rId9" w:tooltip="Закон Воронежской области от 20.12.2018 N 168-ОЗ (ред. от 23.12.2019) &quot;О Стратегии социально-экономического развития Воронежской области на период до 2035 года&quot; (принят Воронежской областной Думой 17.12.2018){КонсультантПлюс}" w:history="1">
        <w:r w:rsidRPr="00B9207F">
          <w:rPr>
            <w:rFonts w:cs="Arial"/>
          </w:rPr>
          <w:t>Закона</w:t>
        </w:r>
        <w:proofErr w:type="spellEnd"/>
      </w:hyperlink>
      <w:r w:rsidRPr="00B9207F">
        <w:rPr>
          <w:rFonts w:cs="Arial"/>
        </w:rPr>
        <w:t xml:space="preserve">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</w:p>
    <w:p w:rsidR="00157132" w:rsidRPr="00B9207F" w:rsidRDefault="00157132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>В числе приоритетов определены следующие направления муниципальной политики в жилищной сфере и градостроительстве:</w:t>
      </w:r>
    </w:p>
    <w:p w:rsidR="00157132" w:rsidRPr="00B9207F" w:rsidRDefault="00157132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создание условий для устойчивого развития территории </w:t>
      </w:r>
      <w:r>
        <w:rPr>
          <w:rFonts w:cs="Arial"/>
        </w:rPr>
        <w:t>Старокалитвенского</w:t>
      </w:r>
      <w:r w:rsidRPr="00B9207F">
        <w:rPr>
          <w:rFonts w:cs="Arial"/>
        </w:rPr>
        <w:t xml:space="preserve"> сельского поселения;</w:t>
      </w:r>
    </w:p>
    <w:p w:rsidR="00157132" w:rsidRPr="00B9207F" w:rsidRDefault="00157132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создание условий для повышения инвестиционной привлекательности </w:t>
      </w:r>
      <w:r>
        <w:rPr>
          <w:rFonts w:cs="Arial"/>
        </w:rPr>
        <w:t>Старокалитвенского</w:t>
      </w:r>
      <w:r w:rsidRPr="00B9207F">
        <w:rPr>
          <w:rFonts w:cs="Arial"/>
        </w:rPr>
        <w:t xml:space="preserve"> сельского поселения;</w:t>
      </w:r>
    </w:p>
    <w:p w:rsidR="00157132" w:rsidRPr="00B9207F" w:rsidRDefault="00157132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мониторинг, актуализация и комплексный анализ градостроительной документации </w:t>
      </w:r>
      <w:r>
        <w:rPr>
          <w:rFonts w:cs="Arial"/>
        </w:rPr>
        <w:t>Старокалитвенского</w:t>
      </w:r>
      <w:r w:rsidRPr="00B9207F">
        <w:rPr>
          <w:rFonts w:cs="Arial"/>
        </w:rPr>
        <w:t xml:space="preserve"> сельского поселения;</w:t>
      </w:r>
    </w:p>
    <w:p w:rsidR="00157132" w:rsidRPr="00B9207F" w:rsidRDefault="00157132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r>
        <w:rPr>
          <w:rFonts w:cs="Arial"/>
        </w:rPr>
        <w:t>Старокалитвенского</w:t>
      </w:r>
      <w:r w:rsidRPr="00B9207F">
        <w:rPr>
          <w:rFonts w:cs="Arial"/>
        </w:rPr>
        <w:t xml:space="preserve"> сельского поселения посредством уточнения границ муниципальных образований и установления границ населенных пунктов;</w:t>
      </w:r>
    </w:p>
    <w:p w:rsidR="00157132" w:rsidRPr="00B9207F" w:rsidRDefault="00157132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-создание безопасных и благоприятных условий проживания граждан на территории </w:t>
      </w:r>
      <w:r>
        <w:rPr>
          <w:rFonts w:cs="Arial"/>
        </w:rPr>
        <w:t>Старокалитвенского</w:t>
      </w:r>
      <w:r w:rsidRPr="00B9207F">
        <w:rPr>
          <w:rFonts w:cs="Arial"/>
        </w:rPr>
        <w:t xml:space="preserve"> сельского поселения Россошанского муниципального</w:t>
      </w:r>
      <w:r>
        <w:rPr>
          <w:rFonts w:cs="Arial"/>
        </w:rPr>
        <w:t xml:space="preserve"> района;</w:t>
      </w:r>
    </w:p>
    <w:p w:rsidR="00157132" w:rsidRPr="00B9207F" w:rsidRDefault="00157132" w:rsidP="00B9207F">
      <w:pPr>
        <w:ind w:firstLine="709"/>
        <w:rPr>
          <w:rFonts w:cs="Arial"/>
        </w:rPr>
      </w:pPr>
      <w:r w:rsidRPr="00B9207F">
        <w:rPr>
          <w:rFonts w:cs="Arial"/>
        </w:rPr>
        <w:t>- 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157132" w:rsidRPr="00B9207F" w:rsidRDefault="00157132" w:rsidP="00433498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t xml:space="preserve">Основной целью программы является </w:t>
      </w:r>
      <w:r>
        <w:rPr>
          <w:rFonts w:cs="Arial"/>
        </w:rPr>
        <w:t>п</w:t>
      </w:r>
      <w:r w:rsidRPr="00B9207F">
        <w:rPr>
          <w:rFonts w:cs="Arial"/>
        </w:rPr>
        <w:t xml:space="preserve">овышение качества жилищного обеспечения населения </w:t>
      </w:r>
      <w:r>
        <w:rPr>
          <w:rFonts w:cs="Arial"/>
        </w:rPr>
        <w:t>Старокалитвенского</w:t>
      </w:r>
      <w:r w:rsidRPr="00B9207F">
        <w:rPr>
          <w:rFonts w:cs="Arial"/>
        </w:rPr>
        <w:t xml:space="preserve"> сельского поселения Россошанского муниципального района пу</w:t>
      </w:r>
      <w:r>
        <w:rPr>
          <w:rFonts w:cs="Arial"/>
        </w:rPr>
        <w:t>тем повышения доступности жилья и обеспечения устойчивого развития территории поселения</w:t>
      </w:r>
      <w:r w:rsidRPr="00B9207F">
        <w:rPr>
          <w:rFonts w:cs="Arial"/>
        </w:rPr>
        <w:t xml:space="preserve">. </w:t>
      </w:r>
    </w:p>
    <w:p w:rsidR="00157132" w:rsidRPr="00B9207F" w:rsidRDefault="00157132" w:rsidP="00433498">
      <w:pPr>
        <w:widowControl w:val="0"/>
        <w:suppressAutoHyphens/>
        <w:autoSpaceDE w:val="0"/>
        <w:ind w:firstLine="709"/>
        <w:rPr>
          <w:rFonts w:cs="Arial"/>
        </w:rPr>
      </w:pPr>
      <w:r w:rsidRPr="00B9207F">
        <w:rPr>
          <w:rFonts w:cs="Arial"/>
          <w:lang w:eastAsia="ar-SA"/>
        </w:rPr>
        <w:t>Осуществление поставленн</w:t>
      </w:r>
      <w:r>
        <w:rPr>
          <w:rFonts w:cs="Arial"/>
          <w:lang w:eastAsia="ar-SA"/>
        </w:rPr>
        <w:t>ой</w:t>
      </w:r>
      <w:r w:rsidRPr="00B9207F">
        <w:rPr>
          <w:rFonts w:cs="Arial"/>
          <w:lang w:eastAsia="ar-SA"/>
        </w:rPr>
        <w:t xml:space="preserve"> цел</w:t>
      </w:r>
      <w:r>
        <w:rPr>
          <w:rFonts w:cs="Arial"/>
          <w:lang w:eastAsia="ar-SA"/>
        </w:rPr>
        <w:t>и</w:t>
      </w:r>
      <w:r w:rsidRPr="00B9207F">
        <w:rPr>
          <w:rFonts w:cs="Arial"/>
          <w:lang w:eastAsia="ar-SA"/>
        </w:rPr>
        <w:t xml:space="preserve"> требует решения </w:t>
      </w:r>
      <w:r>
        <w:rPr>
          <w:rFonts w:cs="Arial"/>
          <w:lang w:eastAsia="ar-SA"/>
        </w:rPr>
        <w:t xml:space="preserve">задачи по </w:t>
      </w:r>
      <w:r>
        <w:rPr>
          <w:rFonts w:cs="Arial"/>
        </w:rPr>
        <w:t>п</w:t>
      </w:r>
      <w:r w:rsidRPr="00B9207F">
        <w:rPr>
          <w:rFonts w:cs="Arial"/>
        </w:rPr>
        <w:t>овышени</w:t>
      </w:r>
      <w:r>
        <w:rPr>
          <w:rFonts w:cs="Arial"/>
        </w:rPr>
        <w:t>ю</w:t>
      </w:r>
      <w:r w:rsidRPr="00B9207F">
        <w:rPr>
          <w:rFonts w:cs="Arial"/>
        </w:rPr>
        <w:t xml:space="preserve"> доступности жилья и качества жилищного обеспечения населения </w:t>
      </w:r>
      <w:r>
        <w:rPr>
          <w:rFonts w:cs="Arial"/>
        </w:rPr>
        <w:t>Старокалитвенского</w:t>
      </w:r>
      <w:r w:rsidRPr="00B9207F">
        <w:rPr>
          <w:rFonts w:cs="Arial"/>
        </w:rPr>
        <w:t xml:space="preserve"> сельского поселения Россошанского муниципального района;</w:t>
      </w:r>
    </w:p>
    <w:p w:rsidR="00157132" w:rsidRPr="00B9207F" w:rsidRDefault="00157132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Сведения о показателях (индикаторах) муниципальной программы </w:t>
      </w:r>
      <w:r>
        <w:rPr>
          <w:rFonts w:cs="Arial"/>
          <w:lang w:eastAsia="ar-SA"/>
        </w:rPr>
        <w:t xml:space="preserve">Старокалитвенского сельского поселения Россошанского муниципального района </w:t>
      </w:r>
      <w:r w:rsidRPr="00B9207F">
        <w:rPr>
          <w:rFonts w:cs="Arial"/>
          <w:lang w:eastAsia="ar-SA"/>
        </w:rPr>
        <w:t>«</w:t>
      </w:r>
      <w:r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>
        <w:rPr>
          <w:rFonts w:cs="Arial"/>
          <w:lang w:eastAsia="en-US"/>
        </w:rPr>
        <w:t>Старокалитвенского</w:t>
      </w:r>
      <w:r w:rsidRPr="00B9207F">
        <w:rPr>
          <w:rFonts w:cs="Arial"/>
          <w:lang w:eastAsia="en-US"/>
        </w:rPr>
        <w:t xml:space="preserve"> сел</w:t>
      </w:r>
      <w:r>
        <w:rPr>
          <w:rFonts w:cs="Arial"/>
          <w:lang w:eastAsia="en-US"/>
        </w:rPr>
        <w:t>ьского поселения</w:t>
      </w:r>
      <w:r w:rsidRPr="00B9207F">
        <w:rPr>
          <w:rFonts w:cs="Arial"/>
          <w:lang w:eastAsia="en-US"/>
        </w:rPr>
        <w:t>»</w:t>
      </w:r>
      <w:r w:rsidRPr="00B9207F">
        <w:rPr>
          <w:rFonts w:cs="Arial"/>
          <w:lang w:eastAsia="ar-SA"/>
        </w:rPr>
        <w:t xml:space="preserve"> и их значениях указаны в Приложении 1 к Программе.</w:t>
      </w:r>
    </w:p>
    <w:p w:rsidR="00157132" w:rsidRPr="00B9207F" w:rsidRDefault="00157132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Методики расчета показателей (индикаторов) муниципальной программы </w:t>
      </w:r>
      <w:r>
        <w:rPr>
          <w:rFonts w:cs="Arial"/>
          <w:lang w:eastAsia="ar-SA"/>
        </w:rPr>
        <w:t xml:space="preserve">Старокалитвенского сельского поселения Россошанского муниципального района </w:t>
      </w:r>
      <w:r w:rsidRPr="00B9207F">
        <w:rPr>
          <w:rFonts w:cs="Arial"/>
          <w:lang w:eastAsia="ar-SA"/>
        </w:rPr>
        <w:t>«</w:t>
      </w:r>
      <w:r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>
        <w:rPr>
          <w:rFonts w:cs="Arial"/>
          <w:lang w:eastAsia="en-US"/>
        </w:rPr>
        <w:t>Старокалитвенского сельского поселения</w:t>
      </w:r>
      <w:r>
        <w:rPr>
          <w:rFonts w:cs="Arial"/>
          <w:lang w:eastAsia="ar-SA"/>
        </w:rPr>
        <w:t xml:space="preserve">» указаны в Приложении </w:t>
      </w:r>
      <w:r w:rsidRPr="00B9207F">
        <w:rPr>
          <w:rFonts w:cs="Arial"/>
          <w:lang w:eastAsia="ar-SA"/>
        </w:rPr>
        <w:t>2 к Программе.</w:t>
      </w:r>
    </w:p>
    <w:p w:rsidR="00157132" w:rsidRPr="00B9207F" w:rsidRDefault="00157132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t xml:space="preserve"> </w:t>
      </w:r>
      <w:r w:rsidRPr="00B9207F">
        <w:rPr>
          <w:rFonts w:cs="Arial"/>
          <w:lang w:eastAsia="ar-SA"/>
        </w:rPr>
        <w:t xml:space="preserve">Перечень основных мероприятий и мероприятий, реализуемых в рамках </w:t>
      </w:r>
      <w:r w:rsidRPr="00B9207F">
        <w:rPr>
          <w:rFonts w:cs="Arial"/>
          <w:lang w:eastAsia="ar-SA"/>
        </w:rPr>
        <w:lastRenderedPageBreak/>
        <w:t>муниципальной программы</w:t>
      </w:r>
      <w:r w:rsidRPr="00824FC5">
        <w:rPr>
          <w:rFonts w:cs="Arial"/>
          <w:lang w:eastAsia="ar-SA"/>
        </w:rPr>
        <w:t xml:space="preserve"> </w:t>
      </w:r>
      <w:r>
        <w:rPr>
          <w:rFonts w:cs="Arial"/>
          <w:lang w:eastAsia="ar-SA"/>
        </w:rPr>
        <w:t>Старокалитвенского сельского поселения Россошанского муниципального района</w:t>
      </w:r>
      <w:r w:rsidRPr="00B9207F">
        <w:rPr>
          <w:rFonts w:cs="Arial"/>
          <w:lang w:eastAsia="ar-SA"/>
        </w:rPr>
        <w:t xml:space="preserve"> «</w:t>
      </w:r>
      <w:r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>
        <w:rPr>
          <w:rFonts w:cs="Arial"/>
          <w:lang w:eastAsia="en-US"/>
        </w:rPr>
        <w:t>Старокалитвенского</w:t>
      </w:r>
      <w:r w:rsidRPr="00B9207F">
        <w:rPr>
          <w:rFonts w:cs="Arial"/>
          <w:lang w:eastAsia="en-US"/>
        </w:rPr>
        <w:t xml:space="preserve"> сельского поселения»</w:t>
      </w:r>
      <w:r>
        <w:rPr>
          <w:rFonts w:cs="Arial"/>
          <w:lang w:eastAsia="en-US"/>
        </w:rPr>
        <w:t xml:space="preserve"> </w:t>
      </w:r>
      <w:r w:rsidRPr="00B9207F">
        <w:rPr>
          <w:rFonts w:cs="Arial"/>
          <w:lang w:eastAsia="ar-SA"/>
        </w:rPr>
        <w:t>указаны в Приложении 3 к Программе.</w:t>
      </w:r>
    </w:p>
    <w:p w:rsidR="00157132" w:rsidRDefault="00157132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Расходы бюджета </w:t>
      </w:r>
      <w:r>
        <w:rPr>
          <w:rFonts w:cs="Arial"/>
          <w:lang w:eastAsia="ar-SA"/>
        </w:rPr>
        <w:t>Старокалитвенского</w:t>
      </w:r>
      <w:r w:rsidRPr="00B9207F">
        <w:rPr>
          <w:rFonts w:cs="Arial"/>
          <w:lang w:eastAsia="ar-SA"/>
        </w:rPr>
        <w:t xml:space="preserve"> сельского поселения на реализацию муниципальной программы</w:t>
      </w:r>
      <w:r w:rsidRPr="00824FC5">
        <w:rPr>
          <w:rFonts w:cs="Arial"/>
          <w:lang w:eastAsia="ar-SA"/>
        </w:rPr>
        <w:t xml:space="preserve"> </w:t>
      </w:r>
      <w:r>
        <w:rPr>
          <w:rFonts w:cs="Arial"/>
          <w:lang w:eastAsia="ar-SA"/>
        </w:rPr>
        <w:t>Старокалитвенского сельского поселения Россошанского муниципального района</w:t>
      </w:r>
      <w:r w:rsidRPr="00B9207F">
        <w:rPr>
          <w:rFonts w:cs="Arial"/>
          <w:lang w:eastAsia="ar-SA"/>
        </w:rPr>
        <w:t xml:space="preserve"> «</w:t>
      </w:r>
      <w:r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>
        <w:rPr>
          <w:rFonts w:cs="Arial"/>
          <w:lang w:eastAsia="en-US"/>
        </w:rPr>
        <w:t>Старокалитвенского</w:t>
      </w:r>
      <w:r w:rsidRPr="00B9207F">
        <w:rPr>
          <w:rFonts w:cs="Arial"/>
          <w:lang w:eastAsia="en-US"/>
        </w:rPr>
        <w:t xml:space="preserve"> сельского поселения</w:t>
      </w:r>
      <w:r w:rsidRPr="00B9207F">
        <w:rPr>
          <w:rFonts w:cs="Arial"/>
          <w:lang w:eastAsia="ar-SA"/>
        </w:rPr>
        <w:t>» указаны в Приложении 4 к Программе.</w:t>
      </w:r>
      <w:r>
        <w:rPr>
          <w:rFonts w:cs="Arial"/>
          <w:lang w:eastAsia="ar-SA"/>
        </w:rPr>
        <w:t xml:space="preserve">  </w:t>
      </w:r>
    </w:p>
    <w:p w:rsidR="00157132" w:rsidRPr="00B9207F" w:rsidRDefault="00157132" w:rsidP="00734350">
      <w:pPr>
        <w:rPr>
          <w:rFonts w:cs="Arial"/>
          <w:sz w:val="20"/>
          <w:szCs w:val="20"/>
        </w:rPr>
        <w:sectPr w:rsidR="00157132" w:rsidRPr="00B9207F" w:rsidSect="008821F4">
          <w:headerReference w:type="default" r:id="rId10"/>
          <w:footerReference w:type="default" r:id="rId11"/>
          <w:type w:val="continuous"/>
          <w:pgSz w:w="11907" w:h="16840" w:code="9"/>
          <w:pgMar w:top="851" w:right="567" w:bottom="567" w:left="1701" w:header="0" w:footer="0" w:gutter="0"/>
          <w:cols w:space="708"/>
          <w:docGrid w:linePitch="381"/>
        </w:sectPr>
      </w:pPr>
    </w:p>
    <w:tbl>
      <w:tblPr>
        <w:tblpPr w:leftFromText="180" w:rightFromText="180" w:vertAnchor="text" w:tblpX="-216" w:tblpY="1"/>
        <w:tblOverlap w:val="never"/>
        <w:tblW w:w="4842" w:type="pct"/>
        <w:tblLayout w:type="fixed"/>
        <w:tblLook w:val="00A0" w:firstRow="1" w:lastRow="0" w:firstColumn="1" w:lastColumn="0" w:noHBand="0" w:noVBand="0"/>
      </w:tblPr>
      <w:tblGrid>
        <w:gridCol w:w="963"/>
        <w:gridCol w:w="3823"/>
        <w:gridCol w:w="991"/>
        <w:gridCol w:w="851"/>
        <w:gridCol w:w="710"/>
        <w:gridCol w:w="707"/>
        <w:gridCol w:w="851"/>
        <w:gridCol w:w="710"/>
        <w:gridCol w:w="707"/>
        <w:gridCol w:w="710"/>
        <w:gridCol w:w="1558"/>
        <w:gridCol w:w="1738"/>
      </w:tblGrid>
      <w:tr w:rsidR="00157132" w:rsidRPr="00B9207F" w:rsidTr="004B0A90">
        <w:trPr>
          <w:trHeight w:val="17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157132" w:rsidRPr="00B9207F" w:rsidRDefault="00157132" w:rsidP="004B0A90">
            <w:pPr>
              <w:ind w:left="7938"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</w:rPr>
              <w:lastRenderedPageBreak/>
              <w:t xml:space="preserve">Приложение 1 к муниципальной программе </w:t>
            </w:r>
            <w:r>
              <w:rPr>
                <w:rFonts w:cs="Arial"/>
              </w:rPr>
              <w:t>Старокалитвенского</w:t>
            </w:r>
            <w:r w:rsidRPr="00B9207F">
              <w:rPr>
                <w:rFonts w:cs="Arial"/>
              </w:rPr>
              <w:t xml:space="preserve"> сельского поселения</w:t>
            </w:r>
            <w:r>
              <w:rPr>
                <w:rFonts w:cs="Arial"/>
              </w:rPr>
              <w:t xml:space="preserve"> Россошанского муниципального района </w:t>
            </w:r>
            <w:r w:rsidRPr="00B9207F">
              <w:rPr>
                <w:rFonts w:cs="Arial"/>
              </w:rPr>
              <w:t xml:space="preserve">«Обеспечение доступным и комфортным жильем и коммунальными услугами населения </w:t>
            </w:r>
            <w:r>
              <w:rPr>
                <w:rFonts w:cs="Arial"/>
              </w:rPr>
              <w:t>Старокалитвенского</w:t>
            </w:r>
            <w:r w:rsidRPr="00B9207F">
              <w:rPr>
                <w:rFonts w:cs="Arial"/>
              </w:rPr>
              <w:t xml:space="preserve"> сельского поселения</w:t>
            </w:r>
            <w:r w:rsidRPr="00B9207F">
              <w:rPr>
                <w:rFonts w:cs="Arial"/>
                <w:sz w:val="18"/>
                <w:szCs w:val="18"/>
              </w:rPr>
              <w:t xml:space="preserve">» </w:t>
            </w:r>
          </w:p>
        </w:tc>
      </w:tr>
      <w:tr w:rsidR="00157132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157132" w:rsidRPr="00B9207F" w:rsidRDefault="00157132" w:rsidP="007C41D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207F">
              <w:rPr>
                <w:rFonts w:cs="Arial"/>
                <w:color w:val="000000"/>
                <w:sz w:val="20"/>
                <w:szCs w:val="20"/>
              </w:rPr>
              <w:t xml:space="preserve">Сведения о показателях (индикаторах) муниципальной программы </w:t>
            </w:r>
            <w:r>
              <w:rPr>
                <w:rFonts w:cs="Arial"/>
                <w:color w:val="000000"/>
                <w:sz w:val="20"/>
                <w:szCs w:val="20"/>
              </w:rPr>
              <w:t>Старокалитвенского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Россошанского муниципального района «Обеспечение доступным и комфортным жильем и коммунальными услугами населения </w:t>
            </w:r>
            <w:r>
              <w:rPr>
                <w:rFonts w:cs="Arial"/>
                <w:color w:val="000000"/>
                <w:sz w:val="20"/>
                <w:szCs w:val="20"/>
              </w:rPr>
              <w:t>Старокалитвенского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поселения» и их значениях</w:t>
            </w:r>
          </w:p>
        </w:tc>
      </w:tr>
      <w:tr w:rsidR="00157132" w:rsidRPr="00B9207F" w:rsidTr="00967D89">
        <w:trPr>
          <w:trHeight w:val="442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57132" w:rsidRPr="00B9207F" w:rsidRDefault="00157132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Статус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57132" w:rsidRPr="00B9207F" w:rsidRDefault="00157132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  <w:lang w:eastAsia="ar-SA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57132" w:rsidRPr="00B9207F" w:rsidRDefault="00157132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Пункт Федерального плана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9207F">
              <w:rPr>
                <w:rFonts w:cs="Arial"/>
                <w:sz w:val="18"/>
                <w:szCs w:val="18"/>
              </w:rPr>
              <w:t>статистических работ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57132" w:rsidRPr="00B9207F" w:rsidRDefault="00157132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Ед. измерения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2" w:rsidRPr="00B9207F" w:rsidRDefault="00157132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Значение показателя (индикатора) по годам реализации муниципальной программы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2" w:rsidRPr="00B9207F" w:rsidRDefault="00157132" w:rsidP="004B0A9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Показатель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9207F">
              <w:rPr>
                <w:rFonts w:cs="Arial"/>
                <w:sz w:val="18"/>
                <w:szCs w:val="18"/>
              </w:rPr>
              <w:t>(индикатор</w:t>
            </w:r>
            <w:proofErr w:type="gramStart"/>
            <w:r w:rsidRPr="00B9207F">
              <w:rPr>
                <w:rFonts w:cs="Arial"/>
                <w:sz w:val="18"/>
                <w:szCs w:val="18"/>
              </w:rPr>
              <w:t>)п</w:t>
            </w:r>
            <w:proofErr w:type="gramEnd"/>
            <w:r w:rsidRPr="00B9207F">
              <w:rPr>
                <w:rFonts w:cs="Arial"/>
                <w:sz w:val="18"/>
                <w:szCs w:val="18"/>
              </w:rPr>
              <w:t>редусмотрен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157132" w:rsidRPr="00B9207F" w:rsidTr="009A485D">
        <w:trPr>
          <w:trHeight w:val="20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132" w:rsidRPr="00B9207F" w:rsidRDefault="00157132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132" w:rsidRPr="00B9207F" w:rsidRDefault="00157132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132" w:rsidRPr="00B9207F" w:rsidRDefault="00157132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132" w:rsidRPr="00B9207F" w:rsidRDefault="00157132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132" w:rsidRPr="00B9207F" w:rsidRDefault="00157132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132" w:rsidRPr="00B9207F" w:rsidRDefault="00157132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132" w:rsidRPr="00B9207F" w:rsidRDefault="00157132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132" w:rsidRPr="00B9207F" w:rsidRDefault="00157132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132" w:rsidRPr="00B9207F" w:rsidRDefault="00157132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2025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132" w:rsidRPr="00B9207F" w:rsidRDefault="00157132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57132" w:rsidRPr="00B9207F" w:rsidRDefault="009F6BAC" w:rsidP="002D15A1">
            <w:pPr>
              <w:ind w:firstLine="709"/>
              <w:jc w:val="center"/>
              <w:rPr>
                <w:rFonts w:cs="Arial"/>
                <w:sz w:val="18"/>
                <w:szCs w:val="18"/>
              </w:rPr>
            </w:pPr>
            <w:hyperlink r:id="rId12" w:anchor="'Приложение 1 к '!P783" w:history="1">
              <w:r w:rsidR="00157132" w:rsidRPr="00B9207F">
                <w:rPr>
                  <w:rStyle w:val="ac"/>
                  <w:rFonts w:cs="Arial"/>
                  <w:color w:val="auto"/>
                  <w:sz w:val="18"/>
                  <w:szCs w:val="18"/>
                </w:rPr>
                <w:t xml:space="preserve"> Стратегией социально-экономического развития Россошанского муниципального района период до 2035 года </w:t>
              </w:r>
            </w:hyperlink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132" w:rsidRPr="00B9207F" w:rsidRDefault="009F6BAC" w:rsidP="002D15A1">
            <w:pPr>
              <w:ind w:firstLine="0"/>
              <w:rPr>
                <w:rFonts w:cs="Arial"/>
                <w:sz w:val="18"/>
                <w:szCs w:val="18"/>
              </w:rPr>
            </w:pPr>
            <w:hyperlink r:id="rId13" w:anchor="'Приложение 1 к '!P784" w:history="1">
              <w:r w:rsidR="00157132" w:rsidRPr="00B9207F">
                <w:rPr>
                  <w:rStyle w:val="ac"/>
                  <w:rFonts w:cs="Arial"/>
                  <w:color w:val="auto"/>
                  <w:sz w:val="18"/>
                  <w:szCs w:val="18"/>
                </w:rPr>
                <w:t>Перечнем показателей</w:t>
              </w:r>
              <w:r w:rsidR="00157132">
                <w:rPr>
                  <w:rStyle w:val="ac"/>
                  <w:rFonts w:cs="Arial"/>
                  <w:color w:val="auto"/>
                  <w:sz w:val="18"/>
                  <w:szCs w:val="18"/>
                </w:rPr>
                <w:t xml:space="preserve"> </w:t>
              </w:r>
              <w:r w:rsidR="00157132" w:rsidRPr="00B9207F">
                <w:rPr>
                  <w:rStyle w:val="ac"/>
                  <w:rFonts w:cs="Arial"/>
                  <w:color w:val="auto"/>
                  <w:sz w:val="18"/>
                  <w:szCs w:val="18"/>
                </w:rPr>
                <w:t>эффективности</w:t>
              </w:r>
              <w:r w:rsidR="00157132">
                <w:rPr>
                  <w:rStyle w:val="ac"/>
                  <w:rFonts w:cs="Arial"/>
                  <w:color w:val="auto"/>
                  <w:sz w:val="18"/>
                  <w:szCs w:val="18"/>
                </w:rPr>
                <w:t xml:space="preserve"> </w:t>
              </w:r>
              <w:r w:rsidR="00157132" w:rsidRPr="00B9207F">
                <w:rPr>
                  <w:rStyle w:val="ac"/>
                  <w:rFonts w:cs="Arial"/>
                  <w:color w:val="auto"/>
                  <w:sz w:val="18"/>
                  <w:szCs w:val="18"/>
                </w:rPr>
                <w:t xml:space="preserve">деятельности органов местного самоуправления, перечнем региональных показателей эффективности развития </w:t>
              </w:r>
            </w:hyperlink>
          </w:p>
        </w:tc>
      </w:tr>
      <w:tr w:rsidR="00157132" w:rsidRPr="00B9207F" w:rsidTr="00BE4E7F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32" w:rsidRPr="00B9207F" w:rsidRDefault="00157132" w:rsidP="00BE4E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32" w:rsidRPr="00B9207F" w:rsidRDefault="00157132" w:rsidP="00BE4E7F">
            <w:pPr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32" w:rsidRPr="00B9207F" w:rsidRDefault="00157132" w:rsidP="00BF73E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  <w:r w:rsidRPr="00B920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32" w:rsidRPr="00B9207F" w:rsidRDefault="00157132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32" w:rsidRPr="00B9207F" w:rsidRDefault="00157132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32" w:rsidRPr="00B9207F" w:rsidRDefault="00157132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32" w:rsidRPr="00B9207F" w:rsidRDefault="00157132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32" w:rsidRPr="00B9207F" w:rsidRDefault="00157132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32" w:rsidRPr="00B9207F" w:rsidRDefault="00157132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32" w:rsidRPr="00B9207F" w:rsidRDefault="00157132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32" w:rsidRPr="00B9207F" w:rsidRDefault="00157132" w:rsidP="00BF73E2">
            <w:pPr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132" w:rsidRPr="00B9207F" w:rsidRDefault="00157132" w:rsidP="00BF73E2">
            <w:pPr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12</w:t>
            </w:r>
          </w:p>
        </w:tc>
      </w:tr>
      <w:tr w:rsidR="00157132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57132" w:rsidRPr="00B9207F" w:rsidRDefault="00157132" w:rsidP="004B0A90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r>
              <w:rPr>
                <w:rFonts w:cs="Arial"/>
                <w:sz w:val="18"/>
                <w:szCs w:val="18"/>
              </w:rPr>
              <w:t xml:space="preserve">Старокалитвенского сельского поселения Россошанского муниципального района </w:t>
            </w:r>
            <w:r w:rsidRPr="00B9207F">
              <w:rPr>
                <w:rFonts w:cs="Arial"/>
                <w:color w:val="000000"/>
                <w:sz w:val="18"/>
                <w:szCs w:val="18"/>
              </w:rPr>
              <w:t xml:space="preserve">«Обеспечение доступным и комфортным жильем и коммунальными услугами населения </w:t>
            </w:r>
            <w:r>
              <w:rPr>
                <w:rFonts w:cs="Arial"/>
                <w:color w:val="000000"/>
                <w:sz w:val="18"/>
                <w:szCs w:val="18"/>
              </w:rPr>
              <w:t>Старокалитвенского</w:t>
            </w:r>
            <w:r w:rsidRPr="00B9207F">
              <w:rPr>
                <w:rFonts w:cs="Arial"/>
                <w:color w:val="000000"/>
                <w:sz w:val="18"/>
                <w:szCs w:val="18"/>
              </w:rPr>
              <w:t xml:space="preserve"> сельского поселения»</w:t>
            </w:r>
          </w:p>
        </w:tc>
      </w:tr>
      <w:tr w:rsidR="00157132" w:rsidRPr="00B9207F" w:rsidTr="00BF73E2">
        <w:trPr>
          <w:trHeight w:val="40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32" w:rsidRPr="00B9207F" w:rsidRDefault="00157132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132" w:rsidRPr="001D3D65" w:rsidRDefault="00157132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1D3D65">
              <w:rPr>
                <w:rFonts w:cs="Arial"/>
                <w:sz w:val="18"/>
                <w:szCs w:val="18"/>
              </w:rPr>
              <w:t>Исполнение расходных обязательств по реализации программы</w:t>
            </w:r>
          </w:p>
          <w:p w:rsidR="00157132" w:rsidRPr="00B9207F" w:rsidRDefault="00157132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132" w:rsidRPr="00B9207F" w:rsidRDefault="00157132" w:rsidP="001D3D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132" w:rsidRPr="00B9207F" w:rsidRDefault="00157132" w:rsidP="001D3D6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132" w:rsidRPr="00B9207F" w:rsidRDefault="00157132" w:rsidP="001D3D6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132" w:rsidRPr="00B9207F" w:rsidRDefault="00157132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132" w:rsidRPr="00B9207F" w:rsidRDefault="00157132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132" w:rsidRPr="00B9207F" w:rsidRDefault="00157132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132" w:rsidRPr="00B9207F" w:rsidRDefault="00157132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7132" w:rsidRPr="00B9207F" w:rsidRDefault="00157132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132" w:rsidRDefault="00157132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157132" w:rsidRPr="00B9207F" w:rsidRDefault="00157132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132" w:rsidRPr="00B9207F" w:rsidRDefault="00157132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57132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132" w:rsidRPr="00B9207F" w:rsidRDefault="00157132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ПОДПРОГРАММА 1 «Развитие градостроительной деятельности </w:t>
            </w:r>
            <w:r>
              <w:rPr>
                <w:rFonts w:cs="Arial"/>
                <w:sz w:val="18"/>
                <w:szCs w:val="18"/>
              </w:rPr>
              <w:t>Старокалитвенского</w:t>
            </w:r>
            <w:r w:rsidRPr="00B9207F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</w:tr>
      <w:tr w:rsidR="00157132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132" w:rsidRPr="00B9207F" w:rsidRDefault="00157132" w:rsidP="00C87977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  <w:lang w:eastAsia="ar-SA"/>
              </w:rPr>
              <w:t>Основное мероприятие 1. «Актуализация документов территориального планирования»</w:t>
            </w:r>
          </w:p>
        </w:tc>
      </w:tr>
      <w:tr w:rsidR="00157132" w:rsidRPr="00B9207F" w:rsidTr="009A485D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32" w:rsidRPr="00B9207F" w:rsidRDefault="00157132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1.1.1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132" w:rsidRPr="00B9207F" w:rsidRDefault="00157132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Наличие актуализированной Схемы территориального планирования </w:t>
            </w:r>
            <w:r>
              <w:rPr>
                <w:rFonts w:cs="Arial"/>
                <w:sz w:val="18"/>
                <w:szCs w:val="18"/>
              </w:rPr>
              <w:t>Старокалитвенского</w:t>
            </w:r>
            <w:r w:rsidRPr="00B9207F">
              <w:rPr>
                <w:rFonts w:cs="Arial"/>
                <w:sz w:val="18"/>
                <w:szCs w:val="18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132" w:rsidRPr="00B9207F" w:rsidRDefault="00157132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132" w:rsidRPr="00B9207F" w:rsidRDefault="00157132" w:rsidP="009A485D">
            <w:pPr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 ед.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35" w:rsidRDefault="00AD0A35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AD0A35" w:rsidRDefault="00AD0A35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AD0A35" w:rsidRDefault="00AD0A35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157132" w:rsidRPr="00B9207F" w:rsidRDefault="00157132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35" w:rsidRDefault="00AD0A35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AD0A35" w:rsidRDefault="00AD0A35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AD0A35" w:rsidRDefault="00AD0A35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157132" w:rsidRPr="00B9207F" w:rsidRDefault="00157132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35" w:rsidRDefault="00AD0A35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AD0A35" w:rsidRDefault="00AD0A35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AD0A35" w:rsidRDefault="00AD0A35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157132" w:rsidRPr="00B9207F" w:rsidRDefault="00157132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35" w:rsidRDefault="00AD0A35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AD0A35" w:rsidRDefault="00AD0A35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AD0A35" w:rsidRDefault="00AD0A35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157132" w:rsidRPr="00B9207F" w:rsidRDefault="00157132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35" w:rsidRDefault="00AD0A35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AD0A35" w:rsidRDefault="00AD0A35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AD0A35" w:rsidRDefault="00AD0A35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157132" w:rsidRPr="00B9207F" w:rsidRDefault="00157132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A35" w:rsidRDefault="00AD0A35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AD0A35" w:rsidRDefault="00AD0A35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AD0A35" w:rsidRDefault="00AD0A35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157132" w:rsidRPr="00B9207F" w:rsidRDefault="00157132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32" w:rsidRDefault="00157132" w:rsidP="009A485D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157132" w:rsidRPr="00B9207F" w:rsidRDefault="00157132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132" w:rsidRPr="00B9207F" w:rsidRDefault="00157132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157132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132" w:rsidRPr="00B9207F" w:rsidRDefault="00157132" w:rsidP="004B0A90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ПОДПРОГРАММА 2 «Создание условий для обеспечения качественными услугами ЖКХ населения</w:t>
            </w:r>
            <w:r>
              <w:rPr>
                <w:rFonts w:cs="Arial"/>
                <w:sz w:val="18"/>
                <w:szCs w:val="18"/>
              </w:rPr>
              <w:t xml:space="preserve"> Старокалитвенского сельского поселения</w:t>
            </w:r>
            <w:r w:rsidRPr="00B9207F">
              <w:rPr>
                <w:rFonts w:cs="Arial"/>
                <w:sz w:val="18"/>
                <w:szCs w:val="18"/>
              </w:rPr>
              <w:t>»</w:t>
            </w:r>
          </w:p>
        </w:tc>
      </w:tr>
      <w:tr w:rsidR="00157132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132" w:rsidRPr="00B9207F" w:rsidRDefault="00157132" w:rsidP="009A485D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Основное мероприятие </w:t>
            </w:r>
            <w:r w:rsidRPr="00B9207F">
              <w:rPr>
                <w:rFonts w:cs="Arial"/>
                <w:sz w:val="18"/>
                <w:szCs w:val="18"/>
              </w:rPr>
              <w:t xml:space="preserve">1 </w:t>
            </w:r>
            <w:r w:rsidRPr="00C87977">
              <w:rPr>
                <w:rFonts w:cs="Arial"/>
              </w:rPr>
              <w:t xml:space="preserve"> </w:t>
            </w:r>
            <w:r w:rsidRPr="00C87977">
              <w:rPr>
                <w:rFonts w:cs="Arial"/>
                <w:sz w:val="18"/>
                <w:szCs w:val="18"/>
              </w:rPr>
              <w:t xml:space="preserve">Содержание и модернизация </w:t>
            </w:r>
            <w:proofErr w:type="spellStart"/>
            <w:r w:rsidRPr="00C87977">
              <w:rPr>
                <w:rFonts w:cs="Arial"/>
                <w:sz w:val="18"/>
                <w:szCs w:val="18"/>
              </w:rPr>
              <w:t>жилищно</w:t>
            </w:r>
            <w:proofErr w:type="spellEnd"/>
            <w:r w:rsidRPr="00C87977">
              <w:rPr>
                <w:rFonts w:cs="Arial"/>
                <w:sz w:val="18"/>
                <w:szCs w:val="18"/>
              </w:rPr>
              <w:t>–коммунального комплекса</w:t>
            </w:r>
          </w:p>
        </w:tc>
      </w:tr>
      <w:tr w:rsidR="00967D89" w:rsidRPr="00B9207F" w:rsidTr="00967D89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89" w:rsidRPr="00B9207F" w:rsidRDefault="00967D89" w:rsidP="00967D89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2.1.1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D89" w:rsidRPr="00B9207F" w:rsidRDefault="00967D89" w:rsidP="00967D89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Количество аварий на объектах коммунальной инфраструктуры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D89" w:rsidRPr="00B9207F" w:rsidRDefault="00967D89" w:rsidP="00967D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D89" w:rsidRPr="00B9207F" w:rsidRDefault="00967D89" w:rsidP="00967D89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ед.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D89" w:rsidRPr="00B9207F" w:rsidRDefault="00967D89" w:rsidP="00967D8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D89" w:rsidRPr="00B9207F" w:rsidRDefault="00967D89" w:rsidP="00967D8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D89" w:rsidRPr="00B9207F" w:rsidRDefault="00967D89" w:rsidP="00967D8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D89" w:rsidRPr="00B9207F" w:rsidRDefault="00967D89" w:rsidP="00967D8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D89" w:rsidRPr="00B9207F" w:rsidRDefault="00967D89" w:rsidP="00967D8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D89" w:rsidRPr="00B9207F" w:rsidRDefault="00967D89" w:rsidP="00967D8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89" w:rsidRPr="00B9207F" w:rsidRDefault="00967D89" w:rsidP="00967D89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967D89" w:rsidRPr="00B9207F" w:rsidRDefault="00967D89" w:rsidP="00967D89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D89" w:rsidRPr="00B9207F" w:rsidRDefault="00967D89" w:rsidP="00967D89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967D89" w:rsidRPr="00B9207F" w:rsidTr="00967D89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89" w:rsidRPr="00B9207F" w:rsidRDefault="00967D89" w:rsidP="00967D89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Основное мероприятие 3   Организация системы накопления твердых коммунальных отходов</w:t>
            </w:r>
          </w:p>
        </w:tc>
      </w:tr>
      <w:tr w:rsidR="00967D89" w:rsidRPr="00B9207F" w:rsidTr="00967D89">
        <w:trPr>
          <w:trHeight w:val="2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89" w:rsidRDefault="00967D89" w:rsidP="00967D89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2.1.3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D89" w:rsidRPr="00B9207F" w:rsidRDefault="00AD0A35" w:rsidP="00967D89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Охват территории Старокалитвенского сельского поселения услугой по раздельному сбору твердых коммунальных отходов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D89" w:rsidRPr="00B9207F" w:rsidRDefault="00967D89" w:rsidP="00967D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D89" w:rsidRPr="00B9207F" w:rsidRDefault="00AD0A35" w:rsidP="00AD0A3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D89" w:rsidRDefault="00AD0A35" w:rsidP="00AD0A3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D89" w:rsidRDefault="00AD0A35" w:rsidP="00AD0A3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D89" w:rsidRDefault="00AD0A35" w:rsidP="00AD0A3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D89" w:rsidRDefault="00AD0A35" w:rsidP="00AD0A3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D89" w:rsidRDefault="00AD0A35" w:rsidP="00AD0A3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A35" w:rsidRDefault="00AD0A35" w:rsidP="00AD0A3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89" w:rsidRPr="00B9207F" w:rsidRDefault="00967D89" w:rsidP="00AD0A3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D89" w:rsidRPr="00B9207F" w:rsidRDefault="00967D89" w:rsidP="00967D89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</w:tbl>
    <w:p w:rsidR="00157132" w:rsidRPr="00B9207F" w:rsidRDefault="00157132" w:rsidP="00EF5A21">
      <w:pPr>
        <w:rPr>
          <w:rFonts w:cs="Arial"/>
          <w:sz w:val="20"/>
          <w:szCs w:val="20"/>
        </w:rPr>
      </w:pPr>
      <w:r w:rsidRPr="00B9207F">
        <w:rPr>
          <w:rFonts w:cs="Arial"/>
          <w:sz w:val="20"/>
          <w:szCs w:val="20"/>
        </w:rPr>
        <w:br w:type="page"/>
      </w:r>
    </w:p>
    <w:p w:rsidR="00157132" w:rsidRPr="00B9207F" w:rsidRDefault="00157132" w:rsidP="00B9207F">
      <w:pPr>
        <w:widowControl w:val="0"/>
        <w:suppressAutoHyphens/>
        <w:autoSpaceDE w:val="0"/>
        <w:ind w:left="7513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lastRenderedPageBreak/>
        <w:t xml:space="preserve">Приложение 2 </w:t>
      </w:r>
    </w:p>
    <w:p w:rsidR="00157132" w:rsidRPr="00B9207F" w:rsidRDefault="00157132" w:rsidP="00B9207F">
      <w:pPr>
        <w:widowControl w:val="0"/>
        <w:suppressAutoHyphens/>
        <w:autoSpaceDE w:val="0"/>
        <w:ind w:left="7513" w:firstLine="0"/>
        <w:rPr>
          <w:rFonts w:cs="Arial"/>
          <w:sz w:val="18"/>
          <w:szCs w:val="18"/>
          <w:lang w:eastAsia="ar-SA"/>
        </w:rPr>
      </w:pPr>
      <w:r w:rsidRPr="00B9207F">
        <w:rPr>
          <w:rFonts w:cs="Arial"/>
          <w:lang w:eastAsia="ar-SA"/>
        </w:rPr>
        <w:t xml:space="preserve">к муниципальной программе </w:t>
      </w:r>
      <w:r>
        <w:rPr>
          <w:rFonts w:cs="Arial"/>
          <w:lang w:eastAsia="ar-SA"/>
        </w:rPr>
        <w:t>Старокалитвенского</w:t>
      </w:r>
      <w:r w:rsidRPr="00B9207F">
        <w:rPr>
          <w:rFonts w:cs="Arial"/>
          <w:lang w:eastAsia="ar-SA"/>
        </w:rPr>
        <w:t xml:space="preserve"> сельского поселения</w:t>
      </w:r>
      <w:r w:rsidRPr="00B9207F">
        <w:rPr>
          <w:rFonts w:cs="Arial"/>
        </w:rPr>
        <w:t xml:space="preserve"> </w:t>
      </w:r>
      <w:r>
        <w:rPr>
          <w:rFonts w:cs="Arial"/>
        </w:rPr>
        <w:t xml:space="preserve">Россошанского муниципального района </w:t>
      </w:r>
      <w:r w:rsidRPr="00B9207F">
        <w:rPr>
          <w:rFonts w:cs="Arial"/>
        </w:rPr>
        <w:t>«</w:t>
      </w:r>
      <w:r w:rsidRPr="00B9207F">
        <w:rPr>
          <w:rFonts w:cs="Arial"/>
          <w:lang w:eastAsia="ar-SA"/>
        </w:rPr>
        <w:t>Обеспечение</w:t>
      </w:r>
      <w:r>
        <w:rPr>
          <w:rFonts w:cs="Arial"/>
          <w:lang w:eastAsia="ar-SA"/>
        </w:rPr>
        <w:t xml:space="preserve"> </w:t>
      </w:r>
      <w:r w:rsidRPr="00B9207F">
        <w:rPr>
          <w:rFonts w:cs="Arial"/>
          <w:lang w:eastAsia="ar-SA"/>
        </w:rPr>
        <w:t>доступным и комфортным жильем и коммунальными услугами</w:t>
      </w:r>
      <w:r>
        <w:rPr>
          <w:rFonts w:cs="Arial"/>
          <w:lang w:eastAsia="ar-SA"/>
        </w:rPr>
        <w:t xml:space="preserve"> </w:t>
      </w:r>
      <w:r w:rsidRPr="00B9207F">
        <w:rPr>
          <w:rFonts w:cs="Arial"/>
          <w:lang w:eastAsia="ar-SA"/>
        </w:rPr>
        <w:t xml:space="preserve">населения </w:t>
      </w:r>
      <w:r>
        <w:rPr>
          <w:rFonts w:cs="Arial"/>
          <w:lang w:eastAsia="ar-SA"/>
        </w:rPr>
        <w:t>Старокалитвенского</w:t>
      </w:r>
      <w:r w:rsidRPr="00B9207F">
        <w:rPr>
          <w:rFonts w:cs="Arial"/>
          <w:lang w:eastAsia="ar-SA"/>
        </w:rPr>
        <w:t xml:space="preserve"> сельского поселения»</w:t>
      </w:r>
      <w:r w:rsidRPr="00B9207F">
        <w:rPr>
          <w:rFonts w:cs="Arial"/>
          <w:sz w:val="18"/>
          <w:szCs w:val="18"/>
          <w:lang w:eastAsia="ar-SA"/>
        </w:rPr>
        <w:t xml:space="preserve"> </w:t>
      </w:r>
    </w:p>
    <w:p w:rsidR="00157132" w:rsidRPr="002D15A1" w:rsidRDefault="00157132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</w:p>
    <w:p w:rsidR="00157132" w:rsidRPr="00B9207F" w:rsidRDefault="00157132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Методики</w:t>
      </w:r>
    </w:p>
    <w:p w:rsidR="00157132" w:rsidRPr="00B9207F" w:rsidRDefault="00157132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расчета показателей (индикаторов)</w:t>
      </w:r>
    </w:p>
    <w:p w:rsidR="00157132" w:rsidRPr="00B9207F" w:rsidRDefault="00157132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 xml:space="preserve">муниципальной программы </w:t>
      </w:r>
      <w:r>
        <w:rPr>
          <w:rFonts w:cs="Arial"/>
          <w:sz w:val="20"/>
          <w:szCs w:val="20"/>
        </w:rPr>
        <w:t>Старокалитвенского</w:t>
      </w:r>
      <w:r w:rsidRPr="004B0A90">
        <w:rPr>
          <w:rFonts w:cs="Arial"/>
          <w:sz w:val="20"/>
          <w:szCs w:val="20"/>
        </w:rPr>
        <w:t xml:space="preserve"> сельского поселения Россошанского муниципального района</w:t>
      </w:r>
      <w:r>
        <w:rPr>
          <w:rFonts w:cs="Arial"/>
          <w:sz w:val="18"/>
          <w:szCs w:val="18"/>
        </w:rPr>
        <w:t xml:space="preserve"> </w:t>
      </w:r>
      <w:r w:rsidRPr="00B9207F">
        <w:rPr>
          <w:rFonts w:cs="Arial"/>
          <w:sz w:val="20"/>
          <w:szCs w:val="20"/>
          <w:lang w:eastAsia="ar-SA"/>
        </w:rPr>
        <w:t>«Обеспечение доступным и комфортным жильем и коммунальными услугами</w:t>
      </w:r>
      <w:r>
        <w:rPr>
          <w:rFonts w:cs="Arial"/>
          <w:sz w:val="20"/>
          <w:szCs w:val="20"/>
          <w:lang w:eastAsia="ar-SA"/>
        </w:rPr>
        <w:t xml:space="preserve"> </w:t>
      </w:r>
      <w:r w:rsidRPr="00B9207F">
        <w:rPr>
          <w:rFonts w:cs="Arial"/>
          <w:sz w:val="20"/>
          <w:szCs w:val="20"/>
          <w:lang w:eastAsia="ar-SA"/>
        </w:rPr>
        <w:t xml:space="preserve">населения </w:t>
      </w:r>
      <w:r>
        <w:rPr>
          <w:rFonts w:cs="Arial"/>
          <w:sz w:val="20"/>
          <w:szCs w:val="20"/>
          <w:lang w:eastAsia="ar-SA"/>
        </w:rPr>
        <w:t>Старокалитвенского</w:t>
      </w:r>
      <w:r w:rsidRPr="00B9207F">
        <w:rPr>
          <w:rFonts w:cs="Arial"/>
          <w:sz w:val="20"/>
          <w:szCs w:val="20"/>
          <w:lang w:eastAsia="ar-SA"/>
        </w:rPr>
        <w:t xml:space="preserve"> сельского поселения» </w:t>
      </w:r>
    </w:p>
    <w:p w:rsidR="00157132" w:rsidRPr="00B9207F" w:rsidRDefault="00157132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"/>
        <w:gridCol w:w="554"/>
        <w:gridCol w:w="283"/>
        <w:gridCol w:w="2835"/>
        <w:gridCol w:w="425"/>
        <w:gridCol w:w="709"/>
        <w:gridCol w:w="5528"/>
        <w:gridCol w:w="1560"/>
        <w:gridCol w:w="2693"/>
      </w:tblGrid>
      <w:tr w:rsidR="00157132" w:rsidRPr="00B9207F" w:rsidTr="00805DFB">
        <w:trPr>
          <w:trHeight w:val="2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N </w:t>
            </w:r>
            <w:proofErr w:type="gramStart"/>
            <w:r w:rsidRPr="00B9207F">
              <w:rPr>
                <w:rFonts w:cs="Arial"/>
                <w:sz w:val="20"/>
                <w:szCs w:val="20"/>
                <w:lang w:eastAsia="ar-SA"/>
              </w:rPr>
              <w:t>п</w:t>
            </w:r>
            <w:proofErr w:type="gramEnd"/>
            <w:r w:rsidRPr="00B9207F">
              <w:rPr>
                <w:rFonts w:cs="Arial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9F6BAC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4" w:anchor="'Приложение 2 к '!P942" w:history="1">
              <w:r w:rsidR="00157132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Наименование муниципальной программы, подпрограммы, основного мероприятия, показателя (индикатора) 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Единицы измерения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9F6BAC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5" w:anchor="'Приложение 2 к '!P943" w:history="1">
              <w:r w:rsidR="00157132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 Алгоритм расчета показателя (индикатора), источники данных для расчета показателя (индикатора) 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32" w:rsidRPr="00B9207F" w:rsidRDefault="00157132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Орган, ответственный за сбор данных для расчета показателя (индикатора)</w:t>
            </w:r>
          </w:p>
        </w:tc>
      </w:tr>
      <w:tr w:rsidR="00157132" w:rsidRPr="00B9207F" w:rsidTr="00805DFB">
        <w:trPr>
          <w:trHeight w:val="2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32" w:rsidRPr="00B9207F" w:rsidRDefault="00157132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</w:tr>
      <w:tr w:rsidR="00157132" w:rsidRPr="00B9207F" w:rsidTr="00805DFB">
        <w:trPr>
          <w:trHeight w:val="2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57132" w:rsidRPr="00B9207F" w:rsidRDefault="00157132" w:rsidP="00F557EB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r>
              <w:rPr>
                <w:rFonts w:cs="Arial"/>
                <w:sz w:val="20"/>
                <w:szCs w:val="20"/>
              </w:rPr>
              <w:t>Старокалитвенского</w:t>
            </w:r>
            <w:r w:rsidRPr="004B0A90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>«Обеспечение доступным и комфортным жильем и коммунальными услугами населения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Старокалитвенского сельского поселения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157132" w:rsidRPr="00B9207F" w:rsidTr="00805DFB">
        <w:trPr>
          <w:gridBefore w:val="1"/>
          <w:wBefore w:w="14" w:type="dxa"/>
          <w:trHeight w:val="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01198">
            <w:pPr>
              <w:suppressAutoHyphens/>
              <w:snapToGrid w:val="0"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2D15A1" w:rsidRDefault="00157132" w:rsidP="002D15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D15A1">
              <w:rPr>
                <w:rFonts w:cs="Arial"/>
                <w:sz w:val="20"/>
                <w:szCs w:val="20"/>
              </w:rPr>
              <w:t>Исполнение расходных обязательств по реализации программы</w:t>
            </w:r>
          </w:p>
          <w:p w:rsidR="00157132" w:rsidRPr="00B9207F" w:rsidRDefault="00157132" w:rsidP="00001198">
            <w:pPr>
              <w:ind w:firstLine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57132" w:rsidRPr="002D15A1" w:rsidRDefault="00157132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2D15A1">
              <w:rPr>
                <w:rFonts w:cs="Arial"/>
                <w:sz w:val="20"/>
                <w:szCs w:val="20"/>
                <w:shd w:val="clear" w:color="auto" w:fill="FFFFFF"/>
              </w:rPr>
              <w:t xml:space="preserve">Фактическое значение показателя рассчитывается как отношение кассовых расходов </w:t>
            </w:r>
            <w:proofErr w:type="gramStart"/>
            <w:r w:rsidRPr="002D15A1">
              <w:rPr>
                <w:rFonts w:cs="Arial"/>
                <w:sz w:val="20"/>
                <w:szCs w:val="20"/>
                <w:shd w:val="clear" w:color="auto" w:fill="FFFFFF"/>
              </w:rPr>
              <w:t xml:space="preserve">на 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>реализацию программы</w:t>
            </w:r>
            <w:r w:rsidRPr="002D15A1">
              <w:rPr>
                <w:rFonts w:cs="Arial"/>
                <w:sz w:val="20"/>
                <w:szCs w:val="20"/>
                <w:shd w:val="clear" w:color="auto" w:fill="FFFFFF"/>
              </w:rPr>
              <w:t xml:space="preserve">  к плановым расходам в соответствии с кассовым планом на конец</w:t>
            </w:r>
            <w:proofErr w:type="gramEnd"/>
            <w:r w:rsidRPr="002D15A1">
              <w:rPr>
                <w:rFonts w:cs="Arial"/>
                <w:sz w:val="20"/>
                <w:szCs w:val="20"/>
                <w:shd w:val="clear" w:color="auto" w:fill="FFFFFF"/>
              </w:rPr>
              <w:t xml:space="preserve"> отчетного периода</w:t>
            </w:r>
            <w:r w:rsidRPr="002D15A1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20 января года следующего за </w:t>
            </w:r>
            <w:proofErr w:type="gramStart"/>
            <w:r w:rsidRPr="00B9207F">
              <w:rPr>
                <w:rFonts w:cs="Arial"/>
                <w:sz w:val="20"/>
                <w:szCs w:val="20"/>
                <w:lang w:eastAsia="ar-SA"/>
              </w:rPr>
              <w:t>отчетным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132" w:rsidRPr="00B9207F" w:rsidRDefault="00157132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Старокалитвенского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157132" w:rsidRPr="00B9207F" w:rsidTr="00805DFB">
        <w:trPr>
          <w:gridBefore w:val="1"/>
          <w:wBefore w:w="14" w:type="dxa"/>
          <w:trHeight w:val="20"/>
        </w:trPr>
        <w:tc>
          <w:tcPr>
            <w:tcW w:w="14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7132" w:rsidRPr="00B9207F" w:rsidRDefault="00157132" w:rsidP="002D15A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ПОДПРОГРАММА 1 «Развитие градостроительной деятельности </w:t>
            </w:r>
            <w:r>
              <w:rPr>
                <w:rFonts w:cs="Arial"/>
                <w:sz w:val="20"/>
                <w:szCs w:val="20"/>
              </w:rPr>
              <w:t>Старокалитвенского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157132" w:rsidRPr="00B9207F" w:rsidTr="00805DFB">
        <w:trPr>
          <w:gridBefore w:val="1"/>
          <w:wBefore w:w="14" w:type="dxa"/>
          <w:trHeight w:val="20"/>
        </w:trPr>
        <w:tc>
          <w:tcPr>
            <w:tcW w:w="14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32" w:rsidRPr="00B9207F" w:rsidRDefault="00157132" w:rsidP="002D15A1">
            <w:pPr>
              <w:suppressAutoHyphens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Основное мероприятие 1.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Актуализация документов территориального планирования</w:t>
            </w:r>
          </w:p>
        </w:tc>
      </w:tr>
      <w:tr w:rsidR="00157132" w:rsidRPr="00B9207F" w:rsidTr="00805DFB">
        <w:trPr>
          <w:gridBefore w:val="1"/>
          <w:wBefore w:w="14" w:type="dxa"/>
          <w:trHeight w:val="20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1.1.1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1D4F5D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Наличие актуализированной </w:t>
            </w:r>
            <w:r w:rsidRPr="00B9207F">
              <w:rPr>
                <w:rFonts w:cs="Arial"/>
                <w:sz w:val="20"/>
                <w:szCs w:val="20"/>
              </w:rPr>
              <w:lastRenderedPageBreak/>
              <w:t xml:space="preserve">Схемы территориального планирования </w:t>
            </w:r>
            <w:r>
              <w:rPr>
                <w:rFonts w:cs="Arial"/>
                <w:sz w:val="20"/>
                <w:szCs w:val="20"/>
              </w:rPr>
              <w:t>Старокалитвенского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C8797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>Ед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1D4F5D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Показатель формируется по результатам актуализации </w:t>
            </w:r>
            <w:r w:rsidRPr="00B9207F">
              <w:rPr>
                <w:rFonts w:cs="Arial"/>
                <w:sz w:val="20"/>
                <w:szCs w:val="20"/>
              </w:rPr>
              <w:lastRenderedPageBreak/>
              <w:t xml:space="preserve">и утверждения Схемы территориального планирования </w:t>
            </w:r>
            <w:r>
              <w:rPr>
                <w:rFonts w:cs="Arial"/>
                <w:sz w:val="20"/>
                <w:szCs w:val="20"/>
              </w:rPr>
              <w:t>Старокалитвенского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 новой редакции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 xml:space="preserve">20 января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 xml:space="preserve">года следующего за </w:t>
            </w:r>
            <w:proofErr w:type="gramStart"/>
            <w:r w:rsidRPr="00B9207F">
              <w:rPr>
                <w:rFonts w:cs="Arial"/>
                <w:sz w:val="20"/>
                <w:szCs w:val="20"/>
                <w:lang w:eastAsia="ar-SA"/>
              </w:rPr>
              <w:t>отчетным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32" w:rsidRPr="00B9207F" w:rsidRDefault="00157132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lastRenderedPageBreak/>
              <w:t>Старокалитвенского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157132" w:rsidRPr="00B9207F" w:rsidTr="00805DFB">
        <w:trPr>
          <w:gridBefore w:val="1"/>
          <w:wBefore w:w="14" w:type="dxa"/>
          <w:trHeight w:val="20"/>
        </w:trPr>
        <w:tc>
          <w:tcPr>
            <w:tcW w:w="14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32" w:rsidRPr="00B9207F" w:rsidRDefault="00157132" w:rsidP="00F557E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 xml:space="preserve">ПОДПРОГРАММА 2 «Создание условий для обеспечения качественными услугами ЖКХ населения </w:t>
            </w:r>
            <w:r>
              <w:rPr>
                <w:rFonts w:cs="Arial"/>
                <w:sz w:val="20"/>
                <w:szCs w:val="20"/>
              </w:rPr>
              <w:t>Старокалитвенского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157132" w:rsidRPr="00B9207F" w:rsidTr="00805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4601" w:type="dxa"/>
            <w:gridSpan w:val="9"/>
          </w:tcPr>
          <w:p w:rsidR="00157132" w:rsidRPr="00B9207F" w:rsidRDefault="00157132" w:rsidP="002D15A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Pr="00B9207F">
              <w:rPr>
                <w:rFonts w:cs="Arial"/>
                <w:sz w:val="20"/>
                <w:szCs w:val="20"/>
              </w:rPr>
              <w:t xml:space="preserve">1 </w:t>
            </w:r>
            <w:r w:rsidRPr="00C87977">
              <w:rPr>
                <w:rFonts w:cs="Arial"/>
                <w:sz w:val="20"/>
                <w:szCs w:val="20"/>
              </w:rPr>
              <w:t xml:space="preserve">Содержание и модернизация </w:t>
            </w:r>
            <w:proofErr w:type="spellStart"/>
            <w:r w:rsidRPr="00C87977">
              <w:rPr>
                <w:rFonts w:cs="Arial"/>
                <w:sz w:val="20"/>
                <w:szCs w:val="20"/>
              </w:rPr>
              <w:t>жилищно</w:t>
            </w:r>
            <w:proofErr w:type="spellEnd"/>
            <w:r w:rsidRPr="00C87977">
              <w:rPr>
                <w:rFonts w:cs="Arial"/>
                <w:sz w:val="20"/>
                <w:szCs w:val="20"/>
              </w:rPr>
              <w:t>–коммунального комплекса</w:t>
            </w:r>
          </w:p>
        </w:tc>
      </w:tr>
      <w:tr w:rsidR="00157132" w:rsidRPr="00B9207F" w:rsidTr="00805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51" w:type="dxa"/>
            <w:gridSpan w:val="3"/>
            <w:vAlign w:val="center"/>
          </w:tcPr>
          <w:p w:rsidR="00157132" w:rsidRPr="00B9207F" w:rsidRDefault="00805DFB" w:rsidP="00805D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57132" w:rsidRPr="00B9207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</w:t>
            </w:r>
            <w:r w:rsidR="00157132" w:rsidRPr="00B9207F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3260" w:type="dxa"/>
            <w:gridSpan w:val="2"/>
          </w:tcPr>
          <w:p w:rsidR="00157132" w:rsidRPr="00B9207F" w:rsidRDefault="00157132" w:rsidP="00AF3943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t>Количество аварий на объектах коммунальной инфраструктуры</w:t>
            </w:r>
          </w:p>
        </w:tc>
        <w:tc>
          <w:tcPr>
            <w:tcW w:w="709" w:type="dxa"/>
          </w:tcPr>
          <w:p w:rsidR="00157132" w:rsidRPr="00B9207F" w:rsidRDefault="00157132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Е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д.</w:t>
            </w:r>
          </w:p>
        </w:tc>
        <w:tc>
          <w:tcPr>
            <w:tcW w:w="5528" w:type="dxa"/>
          </w:tcPr>
          <w:p w:rsidR="00157132" w:rsidRPr="00B9207F" w:rsidRDefault="00157132" w:rsidP="00CE05CF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Показатель формируется исходя из фактического количества аварий, произошедших на объектах коммунальной инфраструктуры в отчетном году</w:t>
            </w:r>
          </w:p>
        </w:tc>
        <w:tc>
          <w:tcPr>
            <w:tcW w:w="1560" w:type="dxa"/>
          </w:tcPr>
          <w:p w:rsidR="00157132" w:rsidRPr="00B9207F" w:rsidRDefault="00157132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20 января года следующего за </w:t>
            </w:r>
            <w:proofErr w:type="gramStart"/>
            <w:r w:rsidRPr="00B9207F">
              <w:rPr>
                <w:rFonts w:cs="Arial"/>
                <w:sz w:val="20"/>
                <w:szCs w:val="20"/>
                <w:lang w:eastAsia="ar-SA"/>
              </w:rPr>
              <w:t>отчетным</w:t>
            </w:r>
            <w:proofErr w:type="gramEnd"/>
          </w:p>
        </w:tc>
        <w:tc>
          <w:tcPr>
            <w:tcW w:w="2693" w:type="dxa"/>
          </w:tcPr>
          <w:p w:rsidR="00157132" w:rsidRPr="00B9207F" w:rsidRDefault="00157132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Старокалитвенского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805DFB" w:rsidRPr="00B9207F" w:rsidTr="00805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4601" w:type="dxa"/>
            <w:gridSpan w:val="9"/>
            <w:vAlign w:val="center"/>
          </w:tcPr>
          <w:p w:rsidR="00805DFB" w:rsidRPr="00805DFB" w:rsidRDefault="00805DFB" w:rsidP="00805DFB">
            <w:pPr>
              <w:suppressAutoHyphens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805DFB">
              <w:rPr>
                <w:rFonts w:cs="Arial"/>
                <w:sz w:val="20"/>
                <w:szCs w:val="20"/>
              </w:rPr>
              <w:t>Основное мероприятие 3   Организация системы накопления твердых коммунальных отходов</w:t>
            </w:r>
          </w:p>
        </w:tc>
      </w:tr>
      <w:tr w:rsidR="00805DFB" w:rsidRPr="00B9207F" w:rsidTr="00805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51" w:type="dxa"/>
            <w:gridSpan w:val="3"/>
            <w:vAlign w:val="center"/>
          </w:tcPr>
          <w:p w:rsidR="00805DFB" w:rsidRPr="00B9207F" w:rsidRDefault="00805DFB" w:rsidP="00805DF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1.2.3</w:t>
            </w:r>
          </w:p>
        </w:tc>
        <w:tc>
          <w:tcPr>
            <w:tcW w:w="3260" w:type="dxa"/>
            <w:gridSpan w:val="2"/>
          </w:tcPr>
          <w:p w:rsidR="00805DFB" w:rsidRPr="00B9207F" w:rsidRDefault="00805DFB" w:rsidP="00AF3943">
            <w:pPr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Охват территории Старокалитвенского сельского поселения услугой по раздельному сбору твердых коммунальных отходов</w:t>
            </w:r>
          </w:p>
        </w:tc>
        <w:tc>
          <w:tcPr>
            <w:tcW w:w="709" w:type="dxa"/>
          </w:tcPr>
          <w:p w:rsidR="00805DFB" w:rsidRDefault="00805DFB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528" w:type="dxa"/>
          </w:tcPr>
          <w:p w:rsidR="00805DFB" w:rsidRPr="00B9207F" w:rsidRDefault="00201F13" w:rsidP="00201F13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Показатель формируется исходя из фактического количества </w:t>
            </w:r>
            <w:r>
              <w:rPr>
                <w:rFonts w:cs="Arial"/>
                <w:sz w:val="20"/>
                <w:szCs w:val="20"/>
                <w:lang w:eastAsia="ar-SA"/>
              </w:rPr>
              <w:t>площадок накопления для раздельного сбора твердых коммунальных отходов на территории Старокалитвенского сельского поселения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в отчетном году</w:t>
            </w:r>
          </w:p>
        </w:tc>
        <w:tc>
          <w:tcPr>
            <w:tcW w:w="1560" w:type="dxa"/>
          </w:tcPr>
          <w:p w:rsidR="00805DFB" w:rsidRPr="00B9207F" w:rsidRDefault="00201F13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20 января года следующего за </w:t>
            </w:r>
            <w:proofErr w:type="gramStart"/>
            <w:r w:rsidRPr="00B9207F">
              <w:rPr>
                <w:rFonts w:cs="Arial"/>
                <w:sz w:val="20"/>
                <w:szCs w:val="20"/>
                <w:lang w:eastAsia="ar-SA"/>
              </w:rPr>
              <w:t>отчетным</w:t>
            </w:r>
            <w:proofErr w:type="gramEnd"/>
          </w:p>
        </w:tc>
        <w:tc>
          <w:tcPr>
            <w:tcW w:w="2693" w:type="dxa"/>
          </w:tcPr>
          <w:p w:rsidR="00805DFB" w:rsidRPr="00B9207F" w:rsidRDefault="00201F13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Старокалитвенского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</w:tbl>
    <w:p w:rsidR="00157132" w:rsidRDefault="00157132" w:rsidP="00EF5A2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157132" w:rsidRDefault="00157132">
      <w:pPr>
        <w:ind w:firstLine="0"/>
        <w:jc w:val="left"/>
        <w:rPr>
          <w:rFonts w:cs="Arial"/>
          <w:sz w:val="18"/>
          <w:szCs w:val="18"/>
          <w:lang w:eastAsia="ar-SA"/>
        </w:rPr>
      </w:pPr>
      <w:r>
        <w:rPr>
          <w:rFonts w:cs="Arial"/>
          <w:sz w:val="18"/>
          <w:szCs w:val="18"/>
          <w:lang w:eastAsia="ar-SA"/>
        </w:rPr>
        <w:br w:type="page"/>
      </w:r>
    </w:p>
    <w:p w:rsidR="00157132" w:rsidRPr="00B9207F" w:rsidRDefault="00157132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lastRenderedPageBreak/>
        <w:t xml:space="preserve">Приложение 3 </w:t>
      </w:r>
    </w:p>
    <w:p w:rsidR="00157132" w:rsidRPr="00B9207F" w:rsidRDefault="00157132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к муниципальной программе </w:t>
      </w:r>
      <w:r>
        <w:rPr>
          <w:rFonts w:cs="Arial"/>
          <w:lang w:eastAsia="ar-SA"/>
        </w:rPr>
        <w:t>Старокалитвенского</w:t>
      </w:r>
      <w:r w:rsidRPr="00B9207F">
        <w:rPr>
          <w:rFonts w:cs="Arial"/>
          <w:lang w:eastAsia="ar-SA"/>
        </w:rPr>
        <w:t xml:space="preserve"> сельского поселения </w:t>
      </w:r>
      <w:r w:rsidRPr="00B9207F">
        <w:rPr>
          <w:rFonts w:cs="Arial"/>
        </w:rPr>
        <w:t xml:space="preserve"> </w:t>
      </w:r>
      <w:r>
        <w:rPr>
          <w:rFonts w:cs="Arial"/>
        </w:rPr>
        <w:t xml:space="preserve">Россошанского муниципального района </w:t>
      </w:r>
      <w:r w:rsidRPr="00B9207F">
        <w:rPr>
          <w:rFonts w:cs="Arial"/>
        </w:rPr>
        <w:t>«</w:t>
      </w:r>
      <w:r w:rsidRPr="00B9207F">
        <w:rPr>
          <w:rFonts w:cs="Arial"/>
          <w:lang w:eastAsia="ar-SA"/>
        </w:rPr>
        <w:t xml:space="preserve">Обеспечение доступным и комфортным жильем и коммунальными услугами населения </w:t>
      </w:r>
      <w:r>
        <w:rPr>
          <w:rFonts w:cs="Arial"/>
          <w:lang w:eastAsia="ar-SA"/>
        </w:rPr>
        <w:t>Старокалитвенского</w:t>
      </w:r>
      <w:r w:rsidRPr="00B9207F">
        <w:rPr>
          <w:rFonts w:cs="Arial"/>
          <w:lang w:eastAsia="ar-SA"/>
        </w:rPr>
        <w:t xml:space="preserve"> сельского поселения»  </w:t>
      </w:r>
    </w:p>
    <w:p w:rsidR="00157132" w:rsidRPr="00C87977" w:rsidRDefault="00157132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</w:p>
    <w:p w:rsidR="00157132" w:rsidRPr="00B9207F" w:rsidRDefault="00157132" w:rsidP="00CE05CF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Перечень</w:t>
      </w:r>
    </w:p>
    <w:p w:rsidR="00157132" w:rsidRPr="00B9207F" w:rsidRDefault="00157132" w:rsidP="00CE05CF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основных мероприятий подпрограмм и мероприятий,</w:t>
      </w:r>
    </w:p>
    <w:p w:rsidR="00157132" w:rsidRDefault="00157132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proofErr w:type="gramStart"/>
      <w:r w:rsidRPr="00B9207F">
        <w:rPr>
          <w:rFonts w:cs="Arial"/>
          <w:sz w:val="20"/>
          <w:szCs w:val="20"/>
          <w:lang w:eastAsia="ar-SA"/>
        </w:rPr>
        <w:t xml:space="preserve">реализуемых в рамках муниципальной программы </w:t>
      </w:r>
      <w:r>
        <w:rPr>
          <w:rFonts w:cs="Arial"/>
          <w:sz w:val="20"/>
          <w:szCs w:val="20"/>
          <w:lang w:eastAsia="ar-SA"/>
        </w:rPr>
        <w:t>Старокалитвенского</w:t>
      </w:r>
      <w:r w:rsidRPr="00B9207F">
        <w:rPr>
          <w:rFonts w:cs="Arial"/>
          <w:sz w:val="20"/>
          <w:szCs w:val="20"/>
          <w:lang w:eastAsia="ar-SA"/>
        </w:rPr>
        <w:t xml:space="preserve"> сельского поселения</w:t>
      </w:r>
      <w:r>
        <w:rPr>
          <w:rFonts w:cs="Arial"/>
          <w:sz w:val="20"/>
          <w:szCs w:val="20"/>
          <w:lang w:eastAsia="ar-SA"/>
        </w:rPr>
        <w:t xml:space="preserve"> Россошанского муниципального района </w:t>
      </w:r>
      <w:r w:rsidRPr="00B9207F">
        <w:rPr>
          <w:rFonts w:cs="Arial"/>
          <w:sz w:val="20"/>
          <w:szCs w:val="20"/>
          <w:lang w:eastAsia="ar-SA"/>
        </w:rPr>
        <w:t xml:space="preserve">«Обеспечение доступным и комфортным жильем и коммунальными услугами населения </w:t>
      </w:r>
      <w:r>
        <w:rPr>
          <w:rFonts w:cs="Arial"/>
          <w:sz w:val="20"/>
          <w:szCs w:val="20"/>
          <w:lang w:eastAsia="ar-SA"/>
        </w:rPr>
        <w:t>Старокалитвенского</w:t>
      </w:r>
      <w:r w:rsidRPr="00B9207F">
        <w:rPr>
          <w:rFonts w:cs="Arial"/>
          <w:sz w:val="20"/>
          <w:szCs w:val="20"/>
          <w:lang w:eastAsia="ar-SA"/>
        </w:rPr>
        <w:t xml:space="preserve"> сельского поселения» </w:t>
      </w:r>
      <w:r>
        <w:rPr>
          <w:rFonts w:cs="Arial"/>
          <w:sz w:val="20"/>
          <w:szCs w:val="20"/>
          <w:lang w:eastAsia="ar-SA"/>
        </w:rPr>
        <w:t xml:space="preserve"> </w:t>
      </w:r>
      <w:proofErr w:type="gramEnd"/>
    </w:p>
    <w:p w:rsidR="00157132" w:rsidRPr="00B9207F" w:rsidRDefault="00157132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18"/>
          <w:szCs w:val="18"/>
          <w:lang w:eastAsia="ar-SA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582"/>
        <w:gridCol w:w="2426"/>
        <w:gridCol w:w="2427"/>
        <w:gridCol w:w="2427"/>
        <w:gridCol w:w="2427"/>
        <w:gridCol w:w="2467"/>
      </w:tblGrid>
      <w:tr w:rsidR="00157132" w:rsidRPr="00B9207F" w:rsidTr="00891B00">
        <w:trPr>
          <w:trHeight w:val="150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Статус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5C3F17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5C3F17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Наименование мероприятия/содержание основного мероприятия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7C59D0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Срок реализации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7C59D0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Исполнитель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32" w:rsidRPr="00B9207F" w:rsidRDefault="009F6BAC" w:rsidP="00C80591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6" w:anchor="'Приложение 3 к'!P1079" w:history="1">
              <w:r w:rsidR="00157132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157132" w:rsidRPr="00B9207F" w:rsidTr="00891B00">
        <w:trPr>
          <w:trHeight w:val="30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32" w:rsidRPr="00B9207F" w:rsidRDefault="00157132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</w:tr>
      <w:tr w:rsidR="00157132" w:rsidRPr="00B9207F" w:rsidTr="00891B00">
        <w:trPr>
          <w:trHeight w:val="222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32" w:rsidRPr="00B9207F" w:rsidRDefault="00157132" w:rsidP="00F557EB">
            <w:pPr>
              <w:suppressAutoHyphens/>
              <w:ind w:firstLine="3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МУНИЦИПАЛЬНАЯ ПРОГРАММА </w:t>
            </w:r>
            <w:r>
              <w:rPr>
                <w:rFonts w:cs="Arial"/>
                <w:sz w:val="20"/>
                <w:szCs w:val="20"/>
                <w:lang w:eastAsia="ar-SA"/>
              </w:rPr>
              <w:t>Старокалитвенского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Россошанского муниципального района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«</w:t>
            </w:r>
            <w:r>
              <w:rPr>
                <w:rFonts w:cs="Arial"/>
                <w:sz w:val="20"/>
                <w:szCs w:val="20"/>
                <w:lang w:eastAsia="ar-SA"/>
              </w:rPr>
              <w:t>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беспечение доступным и комфортным жильем и коммунальными услугами населения </w:t>
            </w:r>
            <w:r>
              <w:rPr>
                <w:rFonts w:cs="Arial"/>
                <w:sz w:val="20"/>
                <w:szCs w:val="20"/>
                <w:lang w:eastAsia="ar-SA"/>
              </w:rPr>
              <w:t>Старокалитвенского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поселения» </w:t>
            </w:r>
          </w:p>
        </w:tc>
      </w:tr>
      <w:tr w:rsidR="00157132" w:rsidRPr="00B9207F" w:rsidTr="00891B00">
        <w:trPr>
          <w:trHeight w:val="300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32" w:rsidRPr="00B9207F" w:rsidRDefault="00157132" w:rsidP="00781EF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ПОДПРОГРАММА 1 «Развитие градостроительной деятельности </w:t>
            </w:r>
            <w:r>
              <w:rPr>
                <w:rFonts w:cs="Arial"/>
                <w:sz w:val="20"/>
                <w:szCs w:val="20"/>
              </w:rPr>
              <w:t>Старокалитвенского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157132" w:rsidRPr="00B9207F" w:rsidTr="00C87977">
        <w:trPr>
          <w:trHeight w:val="27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781EF6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Основное мероприятие 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CB1F44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87977">
              <w:rPr>
                <w:rFonts w:cs="Arial"/>
                <w:sz w:val="20"/>
                <w:szCs w:val="20"/>
                <w:lang w:eastAsia="ar-SA"/>
              </w:rPr>
              <w:t>Актуализация документов территориального планирования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F557EB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Наличие актуализированной Схемы территориального планирования </w:t>
            </w:r>
            <w:r>
              <w:rPr>
                <w:rFonts w:cs="Arial"/>
                <w:sz w:val="20"/>
                <w:szCs w:val="20"/>
                <w:lang w:eastAsia="ar-SA"/>
              </w:rPr>
              <w:t>Старокалитвенского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Россошанского муниципального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>района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Старокалитвенского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32" w:rsidRPr="00B9207F" w:rsidRDefault="00157132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Наличие актуальных документов территориального планирования поселения и их реализация.</w:t>
            </w:r>
          </w:p>
        </w:tc>
      </w:tr>
      <w:tr w:rsidR="00157132" w:rsidRPr="00B9207F" w:rsidTr="00891B00">
        <w:trPr>
          <w:trHeight w:val="300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32" w:rsidRPr="00B9207F" w:rsidRDefault="00157132" w:rsidP="00F557EB">
            <w:pPr>
              <w:suppressAutoHyphens/>
              <w:ind w:firstLine="3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 xml:space="preserve">ПОДПРОГРАММА 2 «Создание условий для обеспечения качественными услугами ЖКХ населения </w:t>
            </w:r>
            <w:r>
              <w:rPr>
                <w:rFonts w:cs="Arial"/>
                <w:sz w:val="20"/>
                <w:szCs w:val="20"/>
              </w:rPr>
              <w:t>Старокалитвенского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157132" w:rsidRPr="00B9207F" w:rsidTr="00B741D3">
        <w:trPr>
          <w:trHeight w:val="41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 xml:space="preserve">Основное мероприятие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6A538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C87977">
              <w:rPr>
                <w:rFonts w:cs="Arial"/>
                <w:sz w:val="20"/>
                <w:szCs w:val="20"/>
                <w:lang w:eastAsia="ar-SA"/>
              </w:rPr>
              <w:t xml:space="preserve">Содержание и модернизация </w:t>
            </w:r>
            <w:proofErr w:type="spellStart"/>
            <w:r w:rsidRPr="00C87977">
              <w:rPr>
                <w:rFonts w:cs="Arial"/>
                <w:sz w:val="20"/>
                <w:szCs w:val="20"/>
                <w:lang w:eastAsia="ar-SA"/>
              </w:rPr>
              <w:t>жилищно</w:t>
            </w:r>
            <w:proofErr w:type="spellEnd"/>
            <w:r w:rsidRPr="00C87977">
              <w:rPr>
                <w:rFonts w:cs="Arial"/>
                <w:sz w:val="20"/>
                <w:szCs w:val="20"/>
                <w:lang w:eastAsia="ar-SA"/>
              </w:rPr>
              <w:t>–коммунального комплекса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CB1F44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Модернизации объектов коммунальной инфраструктуры, проведение своевременного текущего ремонта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Старокалитвенского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32" w:rsidRPr="00B9207F" w:rsidRDefault="00157132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Обеспечение качественными и своевременными услугами ЖКХ населения </w:t>
            </w:r>
            <w:r>
              <w:rPr>
                <w:rFonts w:cs="Arial"/>
                <w:sz w:val="20"/>
                <w:szCs w:val="20"/>
              </w:rPr>
              <w:t>Старокалитвенского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.</w:t>
            </w:r>
          </w:p>
        </w:tc>
      </w:tr>
      <w:tr w:rsidR="00201F13" w:rsidRPr="00B9207F" w:rsidTr="00B741D3">
        <w:trPr>
          <w:trHeight w:val="41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F13" w:rsidRDefault="00201F13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</w:rPr>
            </w:pPr>
            <w:r w:rsidRPr="00805DFB">
              <w:rPr>
                <w:rFonts w:cs="Arial"/>
                <w:sz w:val="20"/>
                <w:szCs w:val="20"/>
              </w:rPr>
              <w:t xml:space="preserve">Основное мероприятие 3   </w:t>
            </w:r>
          </w:p>
          <w:p w:rsidR="00201F13" w:rsidRDefault="00201F13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F13" w:rsidRPr="00C87977" w:rsidRDefault="00201F13" w:rsidP="006A538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805DFB">
              <w:rPr>
                <w:rFonts w:cs="Arial"/>
                <w:sz w:val="20"/>
                <w:szCs w:val="20"/>
              </w:rPr>
              <w:t>Организация системы накопления твердых коммунальных отходов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F13" w:rsidRPr="00B9207F" w:rsidRDefault="00201F13" w:rsidP="00CB1F44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 xml:space="preserve">Обеспечение населения Старокалитвенского сельского поселения услугой по </w:t>
            </w:r>
            <w:r w:rsidR="009D18DF">
              <w:rPr>
                <w:rFonts w:cs="Arial"/>
                <w:sz w:val="20"/>
                <w:szCs w:val="20"/>
                <w:lang w:eastAsia="ar-SA"/>
              </w:rPr>
              <w:t xml:space="preserve">раздельному </w:t>
            </w:r>
            <w:r>
              <w:rPr>
                <w:rFonts w:cs="Arial"/>
                <w:sz w:val="20"/>
                <w:szCs w:val="20"/>
                <w:lang w:eastAsia="ar-SA"/>
              </w:rPr>
              <w:t>сбору</w:t>
            </w:r>
            <w:r w:rsidR="009D18DF">
              <w:rPr>
                <w:rFonts w:cs="Arial"/>
                <w:sz w:val="20"/>
                <w:szCs w:val="20"/>
                <w:lang w:eastAsia="ar-SA"/>
              </w:rPr>
              <w:t xml:space="preserve"> твердых коммунальных отходов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F13" w:rsidRPr="00B9207F" w:rsidRDefault="00201F13" w:rsidP="00CA497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F13" w:rsidRPr="00B9207F" w:rsidRDefault="00201F13" w:rsidP="00CA497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Старокалитвенского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13" w:rsidRPr="00B9207F" w:rsidRDefault="00201F13" w:rsidP="00CA497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Обеспечение качественными и своевременными услугами ЖКХ населения </w:t>
            </w:r>
            <w:r>
              <w:rPr>
                <w:rFonts w:cs="Arial"/>
                <w:sz w:val="20"/>
                <w:szCs w:val="20"/>
              </w:rPr>
              <w:t>Старокалитвенского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.</w:t>
            </w:r>
          </w:p>
        </w:tc>
      </w:tr>
      <w:tr w:rsidR="00201F13" w:rsidRPr="00B9207F" w:rsidTr="00B741D3">
        <w:trPr>
          <w:trHeight w:val="41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F13" w:rsidRDefault="00201F13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F13" w:rsidRPr="00C87977" w:rsidRDefault="00201F13" w:rsidP="006A538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F13" w:rsidRPr="00B9207F" w:rsidRDefault="00201F13" w:rsidP="00CB1F44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F13" w:rsidRPr="00B9207F" w:rsidRDefault="00201F13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F13" w:rsidRPr="00B9207F" w:rsidRDefault="00201F13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F13" w:rsidRPr="00B9207F" w:rsidRDefault="00201F13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57132" w:rsidRPr="00B9207F" w:rsidRDefault="00157132" w:rsidP="00F15CB1">
      <w:pPr>
        <w:suppressAutoHyphens/>
        <w:ind w:firstLine="0"/>
        <w:rPr>
          <w:rFonts w:cs="Arial"/>
          <w:lang w:eastAsia="ar-SA"/>
        </w:rPr>
      </w:pPr>
    </w:p>
    <w:p w:rsidR="00157132" w:rsidRDefault="00157132" w:rsidP="00891B00">
      <w:pPr>
        <w:widowControl w:val="0"/>
        <w:autoSpaceDE w:val="0"/>
        <w:ind w:firstLine="709"/>
        <w:jc w:val="right"/>
        <w:rPr>
          <w:rFonts w:cs="Arial"/>
          <w:sz w:val="18"/>
          <w:szCs w:val="18"/>
        </w:rPr>
      </w:pPr>
      <w:r w:rsidRPr="00B9207F">
        <w:rPr>
          <w:rFonts w:cs="Arial"/>
          <w:sz w:val="18"/>
          <w:szCs w:val="18"/>
        </w:rPr>
        <w:t xml:space="preserve"> </w:t>
      </w:r>
    </w:p>
    <w:p w:rsidR="00157132" w:rsidRDefault="00157132">
      <w:pPr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157132" w:rsidRPr="00B9207F" w:rsidRDefault="00157132" w:rsidP="00B9207F">
      <w:pPr>
        <w:widowControl w:val="0"/>
        <w:autoSpaceDE w:val="0"/>
        <w:ind w:left="7938" w:firstLine="0"/>
        <w:rPr>
          <w:rFonts w:cs="Arial"/>
        </w:rPr>
      </w:pPr>
      <w:r w:rsidRPr="00B9207F">
        <w:rPr>
          <w:rFonts w:cs="Arial"/>
        </w:rPr>
        <w:lastRenderedPageBreak/>
        <w:t xml:space="preserve">Приложение 4 к муниципальной программе </w:t>
      </w:r>
      <w:r>
        <w:rPr>
          <w:rFonts w:cs="Arial"/>
        </w:rPr>
        <w:t>Старокалитвенского</w:t>
      </w:r>
      <w:r w:rsidRPr="00B9207F">
        <w:rPr>
          <w:rFonts w:cs="Arial"/>
        </w:rPr>
        <w:t xml:space="preserve"> сельского поселения </w:t>
      </w:r>
      <w:r>
        <w:rPr>
          <w:rFonts w:cs="Arial"/>
        </w:rPr>
        <w:t xml:space="preserve">Россошанского муниципального района </w:t>
      </w:r>
      <w:r w:rsidRPr="00B9207F">
        <w:rPr>
          <w:rFonts w:cs="Arial"/>
        </w:rPr>
        <w:t xml:space="preserve">«Обеспечение доступным и комфортным жильем и коммунальными услугами населения </w:t>
      </w:r>
      <w:r>
        <w:rPr>
          <w:rFonts w:cs="Arial"/>
        </w:rPr>
        <w:t>Старокалитвенского</w:t>
      </w:r>
      <w:r w:rsidRPr="00B9207F">
        <w:rPr>
          <w:rFonts w:cs="Arial"/>
        </w:rPr>
        <w:t xml:space="preserve"> сельского поселения»  </w:t>
      </w:r>
    </w:p>
    <w:p w:rsidR="00157132" w:rsidRPr="00B9207F" w:rsidRDefault="00157132" w:rsidP="00B9207F">
      <w:pPr>
        <w:ind w:left="7938" w:firstLine="0"/>
        <w:rPr>
          <w:rFonts w:cs="Arial"/>
        </w:rPr>
      </w:pPr>
    </w:p>
    <w:p w:rsidR="00157132" w:rsidRPr="00B9207F" w:rsidRDefault="00157132" w:rsidP="00B741D3">
      <w:pPr>
        <w:jc w:val="center"/>
        <w:rPr>
          <w:rFonts w:cs="Arial"/>
          <w:sz w:val="20"/>
          <w:szCs w:val="20"/>
        </w:rPr>
      </w:pPr>
    </w:p>
    <w:p w:rsidR="00157132" w:rsidRPr="00B9207F" w:rsidRDefault="00157132" w:rsidP="00F557EB">
      <w:pPr>
        <w:jc w:val="center"/>
        <w:rPr>
          <w:rFonts w:cs="Arial"/>
          <w:sz w:val="20"/>
          <w:szCs w:val="20"/>
        </w:rPr>
      </w:pPr>
      <w:r w:rsidRPr="00B9207F">
        <w:rPr>
          <w:rFonts w:cs="Arial"/>
          <w:sz w:val="20"/>
          <w:szCs w:val="20"/>
        </w:rPr>
        <w:t xml:space="preserve">Расходы бюджета </w:t>
      </w:r>
      <w:r>
        <w:rPr>
          <w:rFonts w:cs="Arial"/>
          <w:sz w:val="20"/>
          <w:szCs w:val="20"/>
        </w:rPr>
        <w:t>Старокалитвенского</w:t>
      </w:r>
      <w:r w:rsidRPr="00B9207F">
        <w:rPr>
          <w:rFonts w:cs="Arial"/>
          <w:sz w:val="20"/>
          <w:szCs w:val="20"/>
        </w:rPr>
        <w:t xml:space="preserve"> сельского поселения на реализацию муниципальной программы </w:t>
      </w:r>
      <w:r>
        <w:rPr>
          <w:rFonts w:cs="Arial"/>
          <w:sz w:val="20"/>
          <w:szCs w:val="20"/>
          <w:lang w:eastAsia="ar-SA"/>
        </w:rPr>
        <w:t>Старокалитвенского</w:t>
      </w:r>
      <w:r w:rsidRPr="00B9207F">
        <w:rPr>
          <w:rFonts w:cs="Arial"/>
          <w:sz w:val="20"/>
          <w:szCs w:val="20"/>
          <w:lang w:eastAsia="ar-SA"/>
        </w:rPr>
        <w:t xml:space="preserve"> сельского поселения</w:t>
      </w:r>
      <w:r>
        <w:rPr>
          <w:rFonts w:cs="Arial"/>
          <w:sz w:val="20"/>
          <w:szCs w:val="20"/>
          <w:lang w:eastAsia="ar-SA"/>
        </w:rPr>
        <w:t xml:space="preserve"> Россошанского муниципального района </w:t>
      </w:r>
      <w:r w:rsidRPr="00B9207F">
        <w:rPr>
          <w:rFonts w:cs="Arial"/>
          <w:sz w:val="20"/>
          <w:szCs w:val="20"/>
        </w:rPr>
        <w:t>«Обеспечение доступным и комфортным жильем и коммунальными услугами</w:t>
      </w:r>
    </w:p>
    <w:p w:rsidR="00157132" w:rsidRPr="00B9207F" w:rsidRDefault="00157132" w:rsidP="00F557EB">
      <w:pPr>
        <w:jc w:val="center"/>
        <w:rPr>
          <w:rFonts w:cs="Arial"/>
          <w:sz w:val="20"/>
          <w:szCs w:val="20"/>
        </w:rPr>
      </w:pPr>
      <w:r w:rsidRPr="00B9207F">
        <w:rPr>
          <w:rFonts w:cs="Arial"/>
          <w:sz w:val="20"/>
          <w:szCs w:val="20"/>
        </w:rPr>
        <w:t xml:space="preserve">населения </w:t>
      </w:r>
      <w:r>
        <w:rPr>
          <w:rFonts w:cs="Arial"/>
          <w:sz w:val="20"/>
          <w:szCs w:val="20"/>
        </w:rPr>
        <w:t>Старокалитвенского</w:t>
      </w:r>
      <w:r w:rsidRPr="00B9207F">
        <w:rPr>
          <w:rFonts w:cs="Arial"/>
          <w:sz w:val="20"/>
          <w:szCs w:val="20"/>
        </w:rPr>
        <w:t xml:space="preserve"> сельского поселения»</w:t>
      </w:r>
    </w:p>
    <w:p w:rsidR="00157132" w:rsidRPr="00B9207F" w:rsidRDefault="00157132" w:rsidP="00891B00">
      <w:pPr>
        <w:jc w:val="center"/>
        <w:rPr>
          <w:rFonts w:cs="Arial"/>
          <w:sz w:val="20"/>
          <w:szCs w:val="20"/>
        </w:rPr>
      </w:pPr>
    </w:p>
    <w:tbl>
      <w:tblPr>
        <w:tblW w:w="1508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701"/>
        <w:gridCol w:w="851"/>
        <w:gridCol w:w="850"/>
        <w:gridCol w:w="957"/>
        <w:gridCol w:w="940"/>
        <w:gridCol w:w="1080"/>
        <w:gridCol w:w="992"/>
        <w:gridCol w:w="889"/>
        <w:gridCol w:w="1075"/>
        <w:gridCol w:w="940"/>
        <w:gridCol w:w="976"/>
        <w:gridCol w:w="6"/>
      </w:tblGrid>
      <w:tr w:rsidR="00157132" w:rsidRPr="00B9207F" w:rsidTr="00997FEF">
        <w:trPr>
          <w:trHeight w:val="23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891B00">
            <w:pPr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>
              <w:rPr>
                <w:rFonts w:cs="Arial"/>
                <w:sz w:val="20"/>
                <w:szCs w:val="20"/>
              </w:rPr>
              <w:t>Старокалитвенского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 (далее - ГРБС)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C80591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70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32" w:rsidRPr="00B9207F" w:rsidRDefault="00157132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157132" w:rsidRPr="00B9207F" w:rsidTr="00997FEF">
        <w:trPr>
          <w:trHeight w:val="23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132" w:rsidRPr="00B9207F" w:rsidRDefault="00157132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57132" w:rsidRPr="00B9207F" w:rsidTr="00997FEF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32" w:rsidRPr="00B9207F" w:rsidRDefault="00157132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157132" w:rsidRPr="00B9207F" w:rsidTr="00997FEF">
        <w:trPr>
          <w:gridAfter w:val="1"/>
          <w:wAfter w:w="6" w:type="dxa"/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273DDC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Первый год реализации </w:t>
            </w: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B9207F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2021</w:t>
            </w:r>
            <w:r w:rsidRPr="00B9207F">
              <w:rPr>
                <w:rFonts w:cs="Arial"/>
                <w:sz w:val="20"/>
                <w:szCs w:val="20"/>
              </w:rPr>
              <w:t xml:space="preserve"> год), 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32" w:rsidRPr="00B9207F" w:rsidRDefault="00157132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157132" w:rsidRPr="00B9207F" w:rsidTr="00997FEF">
        <w:trPr>
          <w:gridAfter w:val="1"/>
          <w:wAfter w:w="6" w:type="dxa"/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891B00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B9207F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 бюджете поселения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четвертый год реализации)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(пятый год реализации)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32" w:rsidRPr="00B9207F" w:rsidRDefault="00157132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(шестой год реализации)</w:t>
            </w:r>
          </w:p>
        </w:tc>
      </w:tr>
      <w:tr w:rsidR="00157132" w:rsidRPr="00B9207F" w:rsidTr="00997FEF">
        <w:trPr>
          <w:gridAfter w:val="1"/>
          <w:wAfter w:w="6" w:type="dxa"/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</w:tcBorders>
          </w:tcPr>
          <w:p w:rsidR="00157132" w:rsidRPr="00B9207F" w:rsidRDefault="00157132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Федеральный бюджет</w:t>
            </w:r>
          </w:p>
          <w:p w:rsidR="00157132" w:rsidRPr="00B9207F" w:rsidRDefault="00157132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</w:tcPr>
          <w:p w:rsidR="00157132" w:rsidRPr="00B9207F" w:rsidRDefault="00157132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Областной бюджет</w:t>
            </w:r>
          </w:p>
          <w:p w:rsidR="00157132" w:rsidRPr="00B9207F" w:rsidRDefault="00157132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:rsidR="00157132" w:rsidRPr="00B9207F" w:rsidRDefault="00157132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Местный бюджет</w:t>
            </w:r>
          </w:p>
          <w:p w:rsidR="00157132" w:rsidRPr="00B9207F" w:rsidRDefault="00157132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132" w:rsidRPr="00B9207F" w:rsidRDefault="00157132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57132" w:rsidRPr="00B9207F" w:rsidTr="00997FEF">
        <w:trPr>
          <w:gridAfter w:val="1"/>
          <w:wAfter w:w="6" w:type="dxa"/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C8059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Pr="00B9207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273DDC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32" w:rsidRPr="00B9207F" w:rsidRDefault="00157132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14</w:t>
            </w:r>
          </w:p>
        </w:tc>
      </w:tr>
      <w:tr w:rsidR="00157132" w:rsidRPr="00B9207F" w:rsidTr="00997FEF">
        <w:trPr>
          <w:gridAfter w:val="1"/>
          <w:wAfter w:w="6" w:type="dxa"/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МУНИЦИПАЛЬНАЯ </w:t>
            </w:r>
            <w:r w:rsidRPr="00B9207F">
              <w:rPr>
                <w:rFonts w:cs="Arial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F557E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lastRenderedPageBreak/>
              <w:t xml:space="preserve"> «О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беспечение доступным и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 xml:space="preserve">комфортным жильем и коммунальными услугами населения </w:t>
            </w:r>
            <w:r>
              <w:rPr>
                <w:rFonts w:cs="Arial"/>
                <w:sz w:val="20"/>
                <w:szCs w:val="20"/>
                <w:lang w:eastAsia="ar-SA"/>
              </w:rPr>
              <w:t>Старокалитвенского сельского поселения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9D18D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6918,6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1675,1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118,9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9D18DF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4154,5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544,5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544,5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157132" w:rsidRPr="00B9207F" w:rsidTr="00997FEF">
        <w:trPr>
          <w:gridAfter w:val="1"/>
          <w:wAfter w:w="6" w:type="dxa"/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891B0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в том числе по </w:t>
            </w:r>
            <w:r w:rsidRPr="00B9207F">
              <w:rPr>
                <w:rFonts w:cs="Arial"/>
                <w:sz w:val="20"/>
                <w:szCs w:val="20"/>
              </w:rPr>
              <w:lastRenderedPageBreak/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57132" w:rsidRPr="00B9207F" w:rsidTr="00997FEF">
        <w:trPr>
          <w:gridAfter w:val="1"/>
          <w:wAfter w:w="6" w:type="dxa"/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157132" w:rsidRPr="00B9207F" w:rsidRDefault="00157132" w:rsidP="00545EA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Старокалитвенского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157132" w:rsidRPr="00B9207F" w:rsidRDefault="009D18D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6918,6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1675,1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118,9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157132" w:rsidRPr="00B9207F" w:rsidRDefault="009D18DF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4154,5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544,5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544,5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157132" w:rsidRPr="00B9207F" w:rsidTr="00997FEF">
        <w:trPr>
          <w:gridAfter w:val="1"/>
          <w:wAfter w:w="6" w:type="dxa"/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172F60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5C3F17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«Развитие градостроительной деятельности </w:t>
            </w:r>
            <w:r>
              <w:rPr>
                <w:rFonts w:cs="Arial"/>
                <w:sz w:val="20"/>
                <w:szCs w:val="20"/>
              </w:rPr>
              <w:t>Старокалитвенского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172F6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219,2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600</w:t>
            </w:r>
            <w:r w:rsidR="009D18DF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157132" w:rsidRPr="00B9207F" w:rsidTr="00997FEF">
        <w:trPr>
          <w:gridAfter w:val="1"/>
          <w:wAfter w:w="6" w:type="dxa"/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A47515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A47515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172F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57132" w:rsidRPr="00B9207F" w:rsidTr="00997FEF">
        <w:trPr>
          <w:gridAfter w:val="1"/>
          <w:wAfter w:w="6" w:type="dxa"/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545EA0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545EA0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545EA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Старокалитвенского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219,2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600</w:t>
            </w:r>
            <w:r w:rsidR="009D18DF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157132" w:rsidRPr="00B9207F" w:rsidTr="00997FEF">
        <w:trPr>
          <w:gridAfter w:val="1"/>
          <w:wAfter w:w="6" w:type="dxa"/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B741D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B741D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«Актуализация документов территориального планирования»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B741D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219,2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600</w:t>
            </w:r>
            <w:r w:rsidR="009D18DF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157132" w:rsidRPr="00B9207F" w:rsidTr="00997FEF">
        <w:trPr>
          <w:gridAfter w:val="1"/>
          <w:wAfter w:w="6" w:type="dxa"/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B741D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B741D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57132" w:rsidRPr="00B9207F" w:rsidTr="00997FEF">
        <w:trPr>
          <w:gridAfter w:val="1"/>
          <w:wAfter w:w="6" w:type="dxa"/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545EA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Старокалитвенского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219,2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600</w:t>
            </w:r>
            <w:r w:rsidR="009D18DF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157132" w:rsidRPr="00B9207F" w:rsidTr="00997FEF">
        <w:trPr>
          <w:gridAfter w:val="1"/>
          <w:wAfter w:w="6" w:type="dxa"/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5C3F17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997FEF" w:rsidP="00F557E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</w:t>
            </w:r>
            <w:r w:rsidR="00157132" w:rsidRPr="00B9207F">
              <w:rPr>
                <w:rFonts w:cs="Arial"/>
                <w:sz w:val="20"/>
                <w:szCs w:val="20"/>
              </w:rPr>
              <w:t xml:space="preserve">Создание условий для обеспечения качественными услугами ЖКХ населения </w:t>
            </w:r>
            <w:r w:rsidR="00157132">
              <w:rPr>
                <w:rFonts w:cs="Arial"/>
                <w:sz w:val="20"/>
                <w:szCs w:val="20"/>
              </w:rPr>
              <w:t>Старокалитвенского</w:t>
            </w:r>
            <w:r w:rsidR="00157132"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5C3F17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9D18D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6099,4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1455,9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118,9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9D18DF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3554,5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9D18DF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544,5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9D18D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544,5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157132" w:rsidRPr="00B9207F" w:rsidTr="00997FEF">
        <w:trPr>
          <w:gridAfter w:val="1"/>
          <w:wAfter w:w="6" w:type="dxa"/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5C3F17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132" w:rsidRPr="00B9207F" w:rsidRDefault="00157132" w:rsidP="005C3F17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5C3F17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132" w:rsidRPr="00B9207F" w:rsidRDefault="00157132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D18DF" w:rsidRPr="00B9207F" w:rsidTr="00997FEF">
        <w:trPr>
          <w:gridAfter w:val="1"/>
          <w:wAfter w:w="6" w:type="dxa"/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8DF" w:rsidRPr="00B9207F" w:rsidRDefault="009D18DF" w:rsidP="00545EA0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8DF" w:rsidRPr="00B9207F" w:rsidRDefault="009D18DF" w:rsidP="00545EA0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8DF" w:rsidRPr="00B9207F" w:rsidRDefault="009D18DF" w:rsidP="00545EA0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Старокалитвенского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 xml:space="preserve">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8DF" w:rsidRPr="00B9207F" w:rsidRDefault="009D18D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6099,4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8DF" w:rsidRPr="00B9207F" w:rsidRDefault="009D18D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1455,9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8DF" w:rsidRPr="00B9207F" w:rsidRDefault="009D18D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8DF" w:rsidRPr="00B9207F" w:rsidRDefault="009D18D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118,9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8DF" w:rsidRPr="00B9207F" w:rsidRDefault="009D18D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8DF" w:rsidRPr="00B9207F" w:rsidRDefault="009D18DF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3554,5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8DF" w:rsidRPr="00B9207F" w:rsidRDefault="009D18DF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544,5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8DF" w:rsidRPr="00B9207F" w:rsidRDefault="009D18D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544,5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8DF" w:rsidRPr="00B9207F" w:rsidRDefault="009D18D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8DF" w:rsidRPr="00B9207F" w:rsidRDefault="009D18D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997FEF" w:rsidRPr="00B9207F" w:rsidTr="00997FEF">
        <w:trPr>
          <w:gridAfter w:val="1"/>
          <w:wAfter w:w="6" w:type="dxa"/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Pr="00B9207F" w:rsidRDefault="00997FEF" w:rsidP="00CA497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Основное мероприятие </w:t>
            </w:r>
            <w:r w:rsidRPr="00B9207F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Pr="00B9207F" w:rsidRDefault="00997FEF" w:rsidP="00CA497F">
            <w:pPr>
              <w:ind w:firstLine="0"/>
              <w:rPr>
                <w:rFonts w:cs="Arial"/>
                <w:sz w:val="20"/>
                <w:szCs w:val="20"/>
              </w:rPr>
            </w:pPr>
            <w:r w:rsidRPr="00C87977">
              <w:rPr>
                <w:rFonts w:cs="Arial"/>
                <w:sz w:val="20"/>
                <w:szCs w:val="20"/>
              </w:rPr>
              <w:t xml:space="preserve">Содержание и модернизация </w:t>
            </w:r>
            <w:proofErr w:type="spellStart"/>
            <w:r w:rsidRPr="00C87977">
              <w:rPr>
                <w:rFonts w:cs="Arial"/>
                <w:sz w:val="20"/>
                <w:szCs w:val="20"/>
              </w:rPr>
              <w:t>жилищно</w:t>
            </w:r>
            <w:proofErr w:type="spellEnd"/>
            <w:r w:rsidRPr="00C87977">
              <w:rPr>
                <w:rFonts w:cs="Arial"/>
                <w:sz w:val="20"/>
                <w:szCs w:val="20"/>
              </w:rPr>
              <w:t>–коммунального комплекса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Pr="00B9207F" w:rsidRDefault="00997FEF" w:rsidP="00CA497F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Pr="00B9207F" w:rsidRDefault="000E2E6A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Pr="00B9207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1455,9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Pr="00B9207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Pr="00B9207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118,9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Pr="00B9207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Pr="00B9207F" w:rsidRDefault="00997FEF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982,9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Pr="00B9207F" w:rsidRDefault="00997FEF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537,1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Pr="00B9207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537,1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Pr="00B9207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EF" w:rsidRPr="00B9207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997FEF" w:rsidRPr="00B9207F" w:rsidTr="00997FEF">
        <w:trPr>
          <w:gridAfter w:val="1"/>
          <w:wAfter w:w="6" w:type="dxa"/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FEF" w:rsidRPr="00B9207F" w:rsidRDefault="00997FEF" w:rsidP="005C3F1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FEF" w:rsidRPr="00B9207F" w:rsidRDefault="00997FEF" w:rsidP="005C3F1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Pr="00B9207F" w:rsidRDefault="00997FEF" w:rsidP="005C3F1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Pr="00B9207F" w:rsidRDefault="00997FEF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Pr="00B9207F" w:rsidRDefault="00997FEF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Pr="00B9207F" w:rsidRDefault="00997FEF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Pr="00B9207F" w:rsidRDefault="00997FEF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Pr="00B9207F" w:rsidRDefault="00997FEF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Pr="00B9207F" w:rsidRDefault="00997FEF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Pr="00B9207F" w:rsidRDefault="00997FEF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Pr="00B9207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Pr="00B9207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EF" w:rsidRPr="00B9207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97FEF" w:rsidRPr="00B9207F" w:rsidTr="00997FEF">
        <w:trPr>
          <w:gridAfter w:val="1"/>
          <w:wAfter w:w="6" w:type="dxa"/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97FEF" w:rsidRPr="00B9207F" w:rsidRDefault="00997FEF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97FEF" w:rsidRPr="00B9207F" w:rsidRDefault="00997FEF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Pr="00B9207F" w:rsidRDefault="00997FEF" w:rsidP="00545EA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Старокалитвенского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Pr="00B9207F" w:rsidRDefault="000E2E6A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Pr="00B9207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1455,9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Pr="00B9207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Pr="00B9207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118,9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Pr="00B9207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Pr="00B9207F" w:rsidRDefault="00997FEF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982,9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Pr="00B9207F" w:rsidRDefault="00997FEF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537,1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Pr="00B9207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537,1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Pr="00B9207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EF" w:rsidRPr="00B9207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997FEF" w:rsidRPr="00B9207F" w:rsidTr="00997FEF">
        <w:trPr>
          <w:gridAfter w:val="1"/>
          <w:wAfter w:w="6" w:type="dxa"/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EF" w:rsidRPr="00B9207F" w:rsidRDefault="00997FEF" w:rsidP="00997FEF">
            <w:pPr>
              <w:snapToGri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EF" w:rsidRPr="00B9207F" w:rsidRDefault="00997FEF" w:rsidP="00997FEF">
            <w:pPr>
              <w:snapToGri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фонда капитального ремонта многоквартирных домов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FEF" w:rsidRPr="00B9207F" w:rsidRDefault="00997FEF" w:rsidP="00CA497F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7,4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7,4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997FEF" w:rsidRPr="00B9207F" w:rsidTr="00997FEF">
        <w:trPr>
          <w:gridAfter w:val="1"/>
          <w:wAfter w:w="6" w:type="dxa"/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EF" w:rsidRPr="00B9207F" w:rsidRDefault="00997FEF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EF" w:rsidRPr="00B9207F" w:rsidRDefault="00997FEF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FEF" w:rsidRPr="00B9207F" w:rsidRDefault="00997FEF" w:rsidP="00CA497F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97FEF" w:rsidRPr="00B9207F" w:rsidTr="00997FEF">
        <w:trPr>
          <w:gridAfter w:val="1"/>
          <w:wAfter w:w="6" w:type="dxa"/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EF" w:rsidRPr="00B9207F" w:rsidRDefault="00997FEF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EF" w:rsidRPr="00B9207F" w:rsidRDefault="00997FEF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FEF" w:rsidRPr="00B9207F" w:rsidRDefault="00997FEF" w:rsidP="00CA497F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Старокалитвенского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7,4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7,4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997FEF" w:rsidRPr="00B9207F" w:rsidTr="00997FEF">
        <w:trPr>
          <w:gridAfter w:val="1"/>
          <w:wAfter w:w="6" w:type="dxa"/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EF" w:rsidRPr="00B9207F" w:rsidRDefault="00997FEF" w:rsidP="000E2E6A">
            <w:pPr>
              <w:snapToGri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="000E2E6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EF" w:rsidRPr="00B9207F" w:rsidRDefault="00997FEF" w:rsidP="00997FEF">
            <w:pPr>
              <w:snapToGri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Организация системы раздельного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FEF" w:rsidRPr="00B9207F" w:rsidRDefault="00997FEF" w:rsidP="00CA497F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2564,2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2564,2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997FEF" w:rsidRPr="00B9207F" w:rsidTr="00CA497F">
        <w:trPr>
          <w:gridAfter w:val="1"/>
          <w:wAfter w:w="6" w:type="dxa"/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FEF" w:rsidRPr="00B9207F" w:rsidRDefault="00997FEF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FEF" w:rsidRPr="00B9207F" w:rsidRDefault="00997FEF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FEF" w:rsidRPr="00B9207F" w:rsidRDefault="00997FEF" w:rsidP="00CA497F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97FEF" w:rsidRPr="00B9207F" w:rsidTr="00CA497F">
        <w:trPr>
          <w:gridAfter w:val="1"/>
          <w:wAfter w:w="6" w:type="dxa"/>
          <w:trHeight w:val="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EF" w:rsidRPr="00B9207F" w:rsidRDefault="00997FEF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EF" w:rsidRPr="00B9207F" w:rsidRDefault="00997FEF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7FEF" w:rsidRPr="00B9207F" w:rsidRDefault="00997FEF" w:rsidP="00CA497F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Старокалитвенского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2564,2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2564,2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EF" w:rsidRDefault="00997FEF" w:rsidP="000E2E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157132" w:rsidRPr="00B9207F" w:rsidRDefault="00157132" w:rsidP="00B9207F">
      <w:pPr>
        <w:ind w:firstLine="0"/>
        <w:rPr>
          <w:rFonts w:cs="Arial"/>
          <w:sz w:val="20"/>
          <w:szCs w:val="20"/>
        </w:rPr>
      </w:pPr>
    </w:p>
    <w:sectPr w:rsidR="00157132" w:rsidRPr="00B9207F" w:rsidSect="00B9207F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AC" w:rsidRDefault="009F6BAC">
      <w:r>
        <w:separator/>
      </w:r>
    </w:p>
  </w:endnote>
  <w:endnote w:type="continuationSeparator" w:id="0">
    <w:p w:rsidR="009F6BAC" w:rsidRDefault="009F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32" w:rsidRPr="00D43193" w:rsidRDefault="00157132" w:rsidP="00D4319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AC" w:rsidRDefault="009F6BAC">
      <w:r>
        <w:separator/>
      </w:r>
    </w:p>
  </w:footnote>
  <w:footnote w:type="continuationSeparator" w:id="0">
    <w:p w:rsidR="009F6BAC" w:rsidRDefault="009F6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32" w:rsidRDefault="00157132" w:rsidP="00297A53">
    <w:pPr>
      <w:pStyle w:val="af1"/>
      <w:ind w:firstLine="0"/>
      <w:jc w:val="right"/>
    </w:pPr>
  </w:p>
  <w:p w:rsidR="00297A53" w:rsidRDefault="00297A53" w:rsidP="00297A53">
    <w:pPr>
      <w:pStyle w:val="af1"/>
      <w:ind w:firstLin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760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8821F1"/>
    <w:multiLevelType w:val="multilevel"/>
    <w:tmpl w:val="EEA491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5072672B"/>
    <w:multiLevelType w:val="hybridMultilevel"/>
    <w:tmpl w:val="C11867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62"/>
    <w:rsid w:val="00001198"/>
    <w:rsid w:val="00015513"/>
    <w:rsid w:val="000167E1"/>
    <w:rsid w:val="00051D4B"/>
    <w:rsid w:val="00070F1E"/>
    <w:rsid w:val="0007433E"/>
    <w:rsid w:val="00080A2D"/>
    <w:rsid w:val="000852A3"/>
    <w:rsid w:val="000928F3"/>
    <w:rsid w:val="000A1783"/>
    <w:rsid w:val="000A18D3"/>
    <w:rsid w:val="000A66E9"/>
    <w:rsid w:val="000A6F6A"/>
    <w:rsid w:val="000A7A8A"/>
    <w:rsid w:val="000C0178"/>
    <w:rsid w:val="000E2E6A"/>
    <w:rsid w:val="00121A21"/>
    <w:rsid w:val="0012366E"/>
    <w:rsid w:val="001312BA"/>
    <w:rsid w:val="00136C28"/>
    <w:rsid w:val="001473CD"/>
    <w:rsid w:val="00154244"/>
    <w:rsid w:val="00157132"/>
    <w:rsid w:val="00172F60"/>
    <w:rsid w:val="001737E3"/>
    <w:rsid w:val="001861FE"/>
    <w:rsid w:val="001B3A75"/>
    <w:rsid w:val="001D3D65"/>
    <w:rsid w:val="001D4F5D"/>
    <w:rsid w:val="001F0BB5"/>
    <w:rsid w:val="001F5778"/>
    <w:rsid w:val="001F62CA"/>
    <w:rsid w:val="00201F13"/>
    <w:rsid w:val="00213A2E"/>
    <w:rsid w:val="002178CF"/>
    <w:rsid w:val="00224126"/>
    <w:rsid w:val="002579D6"/>
    <w:rsid w:val="00262C71"/>
    <w:rsid w:val="00266B28"/>
    <w:rsid w:val="00271946"/>
    <w:rsid w:val="00273DDC"/>
    <w:rsid w:val="00295F7A"/>
    <w:rsid w:val="00297A53"/>
    <w:rsid w:val="002A3B5D"/>
    <w:rsid w:val="002A64D8"/>
    <w:rsid w:val="002A6CB9"/>
    <w:rsid w:val="002B2406"/>
    <w:rsid w:val="002C05B0"/>
    <w:rsid w:val="002D0316"/>
    <w:rsid w:val="002D15A1"/>
    <w:rsid w:val="00300A32"/>
    <w:rsid w:val="00315C37"/>
    <w:rsid w:val="00323015"/>
    <w:rsid w:val="00330AD8"/>
    <w:rsid w:val="003561F5"/>
    <w:rsid w:val="003658AA"/>
    <w:rsid w:val="003924E1"/>
    <w:rsid w:val="00394700"/>
    <w:rsid w:val="003A142C"/>
    <w:rsid w:val="003A73CC"/>
    <w:rsid w:val="003C3E67"/>
    <w:rsid w:val="003C404A"/>
    <w:rsid w:val="003D0F8E"/>
    <w:rsid w:val="003D2B49"/>
    <w:rsid w:val="003D5940"/>
    <w:rsid w:val="003F683F"/>
    <w:rsid w:val="0040492F"/>
    <w:rsid w:val="004076B0"/>
    <w:rsid w:val="00411358"/>
    <w:rsid w:val="00433498"/>
    <w:rsid w:val="00436286"/>
    <w:rsid w:val="00447341"/>
    <w:rsid w:val="00462F70"/>
    <w:rsid w:val="00472950"/>
    <w:rsid w:val="00486859"/>
    <w:rsid w:val="004A2A4E"/>
    <w:rsid w:val="004A6370"/>
    <w:rsid w:val="004B0A90"/>
    <w:rsid w:val="004B4E07"/>
    <w:rsid w:val="004D404A"/>
    <w:rsid w:val="004E0203"/>
    <w:rsid w:val="004E188F"/>
    <w:rsid w:val="004E7066"/>
    <w:rsid w:val="004E782C"/>
    <w:rsid w:val="00511C98"/>
    <w:rsid w:val="00512320"/>
    <w:rsid w:val="00523E24"/>
    <w:rsid w:val="005353FB"/>
    <w:rsid w:val="00545EA0"/>
    <w:rsid w:val="00554531"/>
    <w:rsid w:val="005862BD"/>
    <w:rsid w:val="0059053A"/>
    <w:rsid w:val="005960EF"/>
    <w:rsid w:val="00597D0D"/>
    <w:rsid w:val="005C1983"/>
    <w:rsid w:val="005C3F17"/>
    <w:rsid w:val="005F28CA"/>
    <w:rsid w:val="005F358F"/>
    <w:rsid w:val="005F4733"/>
    <w:rsid w:val="00621D82"/>
    <w:rsid w:val="00624642"/>
    <w:rsid w:val="006264F6"/>
    <w:rsid w:val="006357FD"/>
    <w:rsid w:val="006446DF"/>
    <w:rsid w:val="00647039"/>
    <w:rsid w:val="00652BB9"/>
    <w:rsid w:val="0066476E"/>
    <w:rsid w:val="00667FC7"/>
    <w:rsid w:val="00676BFB"/>
    <w:rsid w:val="00686FC0"/>
    <w:rsid w:val="00694483"/>
    <w:rsid w:val="00695FE8"/>
    <w:rsid w:val="006A538D"/>
    <w:rsid w:val="006C511F"/>
    <w:rsid w:val="006D444E"/>
    <w:rsid w:val="006F0579"/>
    <w:rsid w:val="006F236D"/>
    <w:rsid w:val="006F78E3"/>
    <w:rsid w:val="006F7C81"/>
    <w:rsid w:val="00705E2F"/>
    <w:rsid w:val="007266C5"/>
    <w:rsid w:val="00734350"/>
    <w:rsid w:val="0074312E"/>
    <w:rsid w:val="00762A0C"/>
    <w:rsid w:val="00767872"/>
    <w:rsid w:val="00771764"/>
    <w:rsid w:val="0078097D"/>
    <w:rsid w:val="00781447"/>
    <w:rsid w:val="00781EF6"/>
    <w:rsid w:val="007971E6"/>
    <w:rsid w:val="007A0866"/>
    <w:rsid w:val="007B500D"/>
    <w:rsid w:val="007C3FC8"/>
    <w:rsid w:val="007C41D9"/>
    <w:rsid w:val="007C59D0"/>
    <w:rsid w:val="007D28F7"/>
    <w:rsid w:val="00802D2A"/>
    <w:rsid w:val="00805DFB"/>
    <w:rsid w:val="008074AF"/>
    <w:rsid w:val="00810D18"/>
    <w:rsid w:val="00821D03"/>
    <w:rsid w:val="00824FC5"/>
    <w:rsid w:val="00826FEE"/>
    <w:rsid w:val="0082781B"/>
    <w:rsid w:val="00827851"/>
    <w:rsid w:val="00843F6C"/>
    <w:rsid w:val="00853429"/>
    <w:rsid w:val="0087260A"/>
    <w:rsid w:val="00876C0E"/>
    <w:rsid w:val="008821F4"/>
    <w:rsid w:val="00882411"/>
    <w:rsid w:val="00891B00"/>
    <w:rsid w:val="008B2D11"/>
    <w:rsid w:val="008B47D0"/>
    <w:rsid w:val="008C2054"/>
    <w:rsid w:val="008D3A0A"/>
    <w:rsid w:val="008D6D84"/>
    <w:rsid w:val="00923111"/>
    <w:rsid w:val="009270B4"/>
    <w:rsid w:val="0093048C"/>
    <w:rsid w:val="00953869"/>
    <w:rsid w:val="00953EF8"/>
    <w:rsid w:val="00964A17"/>
    <w:rsid w:val="00967D89"/>
    <w:rsid w:val="00972713"/>
    <w:rsid w:val="00982F7F"/>
    <w:rsid w:val="00987415"/>
    <w:rsid w:val="00993BCF"/>
    <w:rsid w:val="00997FEF"/>
    <w:rsid w:val="009A485D"/>
    <w:rsid w:val="009D034E"/>
    <w:rsid w:val="009D18DF"/>
    <w:rsid w:val="009D1A28"/>
    <w:rsid w:val="009E007E"/>
    <w:rsid w:val="009E34F3"/>
    <w:rsid w:val="009F3A15"/>
    <w:rsid w:val="009F6BAC"/>
    <w:rsid w:val="00A02A5C"/>
    <w:rsid w:val="00A034A7"/>
    <w:rsid w:val="00A0368C"/>
    <w:rsid w:val="00A16E8A"/>
    <w:rsid w:val="00A20991"/>
    <w:rsid w:val="00A2571F"/>
    <w:rsid w:val="00A26E90"/>
    <w:rsid w:val="00A320C1"/>
    <w:rsid w:val="00A368BE"/>
    <w:rsid w:val="00A45665"/>
    <w:rsid w:val="00A47515"/>
    <w:rsid w:val="00A534ED"/>
    <w:rsid w:val="00A6281C"/>
    <w:rsid w:val="00A64C37"/>
    <w:rsid w:val="00A82B5F"/>
    <w:rsid w:val="00A85ABD"/>
    <w:rsid w:val="00AA1923"/>
    <w:rsid w:val="00AA7684"/>
    <w:rsid w:val="00AB2A83"/>
    <w:rsid w:val="00AB742F"/>
    <w:rsid w:val="00AC1459"/>
    <w:rsid w:val="00AC503B"/>
    <w:rsid w:val="00AC6964"/>
    <w:rsid w:val="00AD0A35"/>
    <w:rsid w:val="00AD606B"/>
    <w:rsid w:val="00AD6C66"/>
    <w:rsid w:val="00AE70D1"/>
    <w:rsid w:val="00AF3943"/>
    <w:rsid w:val="00AF703C"/>
    <w:rsid w:val="00AF7824"/>
    <w:rsid w:val="00B13245"/>
    <w:rsid w:val="00B17E5C"/>
    <w:rsid w:val="00B214CE"/>
    <w:rsid w:val="00B27E8A"/>
    <w:rsid w:val="00B36DD8"/>
    <w:rsid w:val="00B44B67"/>
    <w:rsid w:val="00B46322"/>
    <w:rsid w:val="00B53395"/>
    <w:rsid w:val="00B54E02"/>
    <w:rsid w:val="00B560EB"/>
    <w:rsid w:val="00B741D3"/>
    <w:rsid w:val="00B91612"/>
    <w:rsid w:val="00B9207F"/>
    <w:rsid w:val="00B971C8"/>
    <w:rsid w:val="00BA6172"/>
    <w:rsid w:val="00BB0776"/>
    <w:rsid w:val="00BB088A"/>
    <w:rsid w:val="00BB7765"/>
    <w:rsid w:val="00BC7EAF"/>
    <w:rsid w:val="00BD2498"/>
    <w:rsid w:val="00BD6B3C"/>
    <w:rsid w:val="00BE4E7F"/>
    <w:rsid w:val="00BF73E2"/>
    <w:rsid w:val="00C1146A"/>
    <w:rsid w:val="00C13B9A"/>
    <w:rsid w:val="00C366BD"/>
    <w:rsid w:val="00C5337A"/>
    <w:rsid w:val="00C53418"/>
    <w:rsid w:val="00C57A53"/>
    <w:rsid w:val="00C67360"/>
    <w:rsid w:val="00C80591"/>
    <w:rsid w:val="00C87977"/>
    <w:rsid w:val="00C920EF"/>
    <w:rsid w:val="00CA1FB7"/>
    <w:rsid w:val="00CA497F"/>
    <w:rsid w:val="00CA55FC"/>
    <w:rsid w:val="00CB0B92"/>
    <w:rsid w:val="00CB1F44"/>
    <w:rsid w:val="00CD127A"/>
    <w:rsid w:val="00CD4182"/>
    <w:rsid w:val="00CE05CF"/>
    <w:rsid w:val="00CE1093"/>
    <w:rsid w:val="00CF021F"/>
    <w:rsid w:val="00CF2ACF"/>
    <w:rsid w:val="00CF3EFE"/>
    <w:rsid w:val="00D035C6"/>
    <w:rsid w:val="00D07570"/>
    <w:rsid w:val="00D161D9"/>
    <w:rsid w:val="00D16AD0"/>
    <w:rsid w:val="00D25396"/>
    <w:rsid w:val="00D32B23"/>
    <w:rsid w:val="00D3793D"/>
    <w:rsid w:val="00D43193"/>
    <w:rsid w:val="00D5240B"/>
    <w:rsid w:val="00D56B40"/>
    <w:rsid w:val="00D632AE"/>
    <w:rsid w:val="00D72747"/>
    <w:rsid w:val="00D75DAA"/>
    <w:rsid w:val="00DA2577"/>
    <w:rsid w:val="00DC0D62"/>
    <w:rsid w:val="00DC37A1"/>
    <w:rsid w:val="00DC384B"/>
    <w:rsid w:val="00DF34F9"/>
    <w:rsid w:val="00DF5952"/>
    <w:rsid w:val="00E231F6"/>
    <w:rsid w:val="00E24D23"/>
    <w:rsid w:val="00E26923"/>
    <w:rsid w:val="00E56151"/>
    <w:rsid w:val="00E603D2"/>
    <w:rsid w:val="00E65C16"/>
    <w:rsid w:val="00E74094"/>
    <w:rsid w:val="00E74CF5"/>
    <w:rsid w:val="00E84196"/>
    <w:rsid w:val="00E96FAA"/>
    <w:rsid w:val="00E975F7"/>
    <w:rsid w:val="00EA7952"/>
    <w:rsid w:val="00EB5AE7"/>
    <w:rsid w:val="00EB70E0"/>
    <w:rsid w:val="00EC2B23"/>
    <w:rsid w:val="00EC7275"/>
    <w:rsid w:val="00EE6601"/>
    <w:rsid w:val="00EF5A21"/>
    <w:rsid w:val="00F0413D"/>
    <w:rsid w:val="00F15CB1"/>
    <w:rsid w:val="00F23B1E"/>
    <w:rsid w:val="00F5235C"/>
    <w:rsid w:val="00F5297E"/>
    <w:rsid w:val="00F557EB"/>
    <w:rsid w:val="00F84AEC"/>
    <w:rsid w:val="00F942DC"/>
    <w:rsid w:val="00F97062"/>
    <w:rsid w:val="00FB7B25"/>
    <w:rsid w:val="00FC6B42"/>
    <w:rsid w:val="00FD3362"/>
    <w:rsid w:val="00F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741D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843F6C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Знак,!Разделы документа"/>
    <w:basedOn w:val="a"/>
    <w:link w:val="20"/>
    <w:qFormat/>
    <w:rsid w:val="00843F6C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end,!Главы документа"/>
    <w:basedOn w:val="a"/>
    <w:link w:val="30"/>
    <w:qFormat/>
    <w:rsid w:val="00843F6C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3F6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73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37E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1737E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737E3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737E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,!Части документа Знак"/>
    <w:basedOn w:val="a0"/>
    <w:link w:val="1"/>
    <w:locked/>
    <w:rsid w:val="001737E3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aliases w:val="Знак Знак1,!Разделы документа Знак"/>
    <w:basedOn w:val="a0"/>
    <w:link w:val="2"/>
    <w:locked/>
    <w:rsid w:val="001737E3"/>
    <w:rPr>
      <w:rFonts w:ascii="Arial" w:hAnsi="Arial" w:cs="Times New Roman"/>
      <w:b/>
      <w:sz w:val="28"/>
    </w:rPr>
  </w:style>
  <w:style w:type="character" w:customStyle="1" w:styleId="30">
    <w:name w:val="Заголовок 3 Знак"/>
    <w:aliases w:val="end Знак,!Главы документа Знак"/>
    <w:basedOn w:val="a0"/>
    <w:link w:val="3"/>
    <w:locked/>
    <w:rsid w:val="001737E3"/>
    <w:rPr>
      <w:rFonts w:ascii="Arial" w:hAnsi="Arial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1737E3"/>
    <w:rPr>
      <w:rFonts w:ascii="Arial" w:hAnsi="Arial" w:cs="Times New Roman"/>
      <w:b/>
      <w:sz w:val="28"/>
    </w:rPr>
  </w:style>
  <w:style w:type="character" w:customStyle="1" w:styleId="50">
    <w:name w:val="Заголовок 5 Знак"/>
    <w:basedOn w:val="a0"/>
    <w:link w:val="5"/>
    <w:locked/>
    <w:rsid w:val="001737E3"/>
    <w:rPr>
      <w:rFonts w:ascii="Arial" w:hAnsi="Arial" w:cs="Times New Roman"/>
      <w:b/>
      <w:i/>
      <w:sz w:val="26"/>
    </w:rPr>
  </w:style>
  <w:style w:type="character" w:customStyle="1" w:styleId="60">
    <w:name w:val="Заголовок 6 Знак"/>
    <w:basedOn w:val="a0"/>
    <w:link w:val="6"/>
    <w:locked/>
    <w:rsid w:val="001737E3"/>
    <w:rPr>
      <w:rFonts w:ascii="Arial" w:hAnsi="Arial" w:cs="Times New Roman"/>
      <w:b/>
      <w:sz w:val="24"/>
    </w:rPr>
  </w:style>
  <w:style w:type="character" w:customStyle="1" w:styleId="70">
    <w:name w:val="Заголовок 7 Знак"/>
    <w:basedOn w:val="a0"/>
    <w:link w:val="7"/>
    <w:locked/>
    <w:rsid w:val="001737E3"/>
    <w:rPr>
      <w:rFonts w:ascii="Arial" w:hAnsi="Arial" w:cs="Times New Roman"/>
      <w:sz w:val="24"/>
    </w:rPr>
  </w:style>
  <w:style w:type="character" w:customStyle="1" w:styleId="80">
    <w:name w:val="Заголовок 8 Знак"/>
    <w:basedOn w:val="a0"/>
    <w:link w:val="8"/>
    <w:locked/>
    <w:rsid w:val="001737E3"/>
    <w:rPr>
      <w:rFonts w:ascii="Arial" w:hAnsi="Arial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1737E3"/>
    <w:rPr>
      <w:rFonts w:ascii="Arial" w:hAnsi="Arial" w:cs="Times New Roman"/>
      <w:sz w:val="22"/>
    </w:rPr>
  </w:style>
  <w:style w:type="paragraph" w:customStyle="1" w:styleId="a3">
    <w:name w:val="Знак Знак Знак Знак Знак Знак Знак Знак Знак Знак"/>
    <w:basedOn w:val="a"/>
    <w:rsid w:val="00FD33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link w:val="ListParagraphChar"/>
    <w:rsid w:val="001737E3"/>
    <w:pPr>
      <w:ind w:left="720"/>
      <w:contextualSpacing/>
    </w:pPr>
    <w:rPr>
      <w:szCs w:val="20"/>
      <w:lang w:val="x-none" w:eastAsia="x-none"/>
    </w:rPr>
  </w:style>
  <w:style w:type="paragraph" w:customStyle="1" w:styleId="12">
    <w:name w:val="Без интервала1"/>
    <w:rsid w:val="001737E3"/>
    <w:pPr>
      <w:jc w:val="both"/>
    </w:pPr>
    <w:rPr>
      <w:sz w:val="28"/>
      <w:szCs w:val="28"/>
      <w:lang w:eastAsia="en-US"/>
    </w:rPr>
  </w:style>
  <w:style w:type="paragraph" w:styleId="a4">
    <w:name w:val="footer"/>
    <w:basedOn w:val="a"/>
    <w:link w:val="a5"/>
    <w:rsid w:val="001737E3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locked/>
    <w:rsid w:val="001737E3"/>
    <w:rPr>
      <w:rFonts w:eastAsia="Times New Roman" w:cs="Times New Roman"/>
      <w:sz w:val="28"/>
    </w:rPr>
  </w:style>
  <w:style w:type="paragraph" w:customStyle="1" w:styleId="ConsPlusCell">
    <w:name w:val="ConsPlusCell"/>
    <w:rsid w:val="00173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Абзац списка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ody Text"/>
    <w:basedOn w:val="a"/>
    <w:link w:val="a7"/>
    <w:rsid w:val="001737E3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1737E3"/>
    <w:rPr>
      <w:rFonts w:ascii="Arial" w:hAnsi="Arial" w:cs="Times New Roman"/>
      <w:sz w:val="24"/>
      <w:lang w:val="ru-RU" w:eastAsia="ru-RU"/>
    </w:rPr>
  </w:style>
  <w:style w:type="paragraph" w:customStyle="1" w:styleId="ConsPlusNormal">
    <w:name w:val="ConsPlusNormal"/>
    <w:link w:val="ConsPlusNormal0"/>
    <w:rsid w:val="001737E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styleId="a8">
    <w:name w:val="page number"/>
    <w:basedOn w:val="a0"/>
    <w:rsid w:val="001737E3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737E3"/>
    <w:rPr>
      <w:rFonts w:ascii="Arial" w:hAnsi="Arial"/>
      <w:sz w:val="22"/>
      <w:lang w:val="ru-RU" w:eastAsia="ru-RU" w:bidi="ar-SA"/>
    </w:rPr>
  </w:style>
  <w:style w:type="paragraph" w:customStyle="1" w:styleId="ConsPlusTitle">
    <w:name w:val="ConsPlusTitle"/>
    <w:rsid w:val="001737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8">
    <w:name w:val="Знак Знак18"/>
    <w:locked/>
    <w:rsid w:val="001737E3"/>
    <w:rPr>
      <w:sz w:val="24"/>
      <w:lang w:val="x-none" w:eastAsia="en-US"/>
    </w:rPr>
  </w:style>
  <w:style w:type="paragraph" w:styleId="a9">
    <w:name w:val="Normal (Web)"/>
    <w:basedOn w:val="a"/>
    <w:rsid w:val="001737E3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1737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1737E3"/>
    <w:rPr>
      <w:rFonts w:ascii="Tahoma" w:hAnsi="Tahoma" w:cs="Times New Roman"/>
      <w:sz w:val="16"/>
      <w:lang w:val="ru-RU" w:eastAsia="ru-RU"/>
    </w:rPr>
  </w:style>
  <w:style w:type="character" w:styleId="ac">
    <w:name w:val="Hyperlink"/>
    <w:basedOn w:val="a0"/>
    <w:rsid w:val="00843F6C"/>
    <w:rPr>
      <w:rFonts w:cs="Times New Roman"/>
      <w:color w:val="0000FF"/>
      <w:u w:val="none"/>
    </w:rPr>
  </w:style>
  <w:style w:type="character" w:customStyle="1" w:styleId="apple-converted-space">
    <w:name w:val="apple-converted-space"/>
    <w:rsid w:val="001737E3"/>
  </w:style>
  <w:style w:type="paragraph" w:styleId="21">
    <w:name w:val="toc 2"/>
    <w:basedOn w:val="a"/>
    <w:next w:val="a"/>
    <w:autoRedefine/>
    <w:rsid w:val="001737E3"/>
    <w:pPr>
      <w:tabs>
        <w:tab w:val="right" w:leader="dot" w:pos="10195"/>
      </w:tabs>
      <w:ind w:left="240"/>
    </w:pPr>
    <w:rPr>
      <w:noProof/>
    </w:rPr>
  </w:style>
  <w:style w:type="table" w:styleId="ad">
    <w:name w:val="Table Grid"/>
    <w:basedOn w:val="a1"/>
    <w:rsid w:val="0017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1737E3"/>
    <w:pPr>
      <w:jc w:val="center"/>
    </w:pPr>
    <w:rPr>
      <w:b/>
      <w:sz w:val="26"/>
    </w:rPr>
  </w:style>
  <w:style w:type="character" w:customStyle="1" w:styleId="af">
    <w:name w:val="Название Знак"/>
    <w:basedOn w:val="a0"/>
    <w:link w:val="ae"/>
    <w:locked/>
    <w:rsid w:val="001737E3"/>
    <w:rPr>
      <w:rFonts w:ascii="Arial" w:hAnsi="Arial" w:cs="Times New Roman"/>
      <w:b/>
      <w:sz w:val="24"/>
    </w:rPr>
  </w:style>
  <w:style w:type="character" w:customStyle="1" w:styleId="grame">
    <w:name w:val="grame"/>
    <w:rsid w:val="001737E3"/>
  </w:style>
  <w:style w:type="character" w:styleId="af0">
    <w:name w:val="Strong"/>
    <w:basedOn w:val="a0"/>
    <w:qFormat/>
    <w:rsid w:val="001737E3"/>
    <w:rPr>
      <w:rFonts w:cs="Times New Roman"/>
      <w:b/>
    </w:rPr>
  </w:style>
  <w:style w:type="paragraph" w:styleId="af1">
    <w:name w:val="header"/>
    <w:basedOn w:val="a"/>
    <w:link w:val="af2"/>
    <w:rsid w:val="001737E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locked/>
    <w:rsid w:val="001737E3"/>
    <w:rPr>
      <w:rFonts w:ascii="Arial" w:hAnsi="Arial" w:cs="Times New Roman"/>
      <w:sz w:val="24"/>
      <w:lang w:val="ru-RU" w:eastAsia="ru-RU"/>
    </w:rPr>
  </w:style>
  <w:style w:type="paragraph" w:styleId="af3">
    <w:name w:val="endnote text"/>
    <w:basedOn w:val="a"/>
    <w:link w:val="af4"/>
    <w:rsid w:val="001737E3"/>
    <w:pPr>
      <w:spacing w:line="360" w:lineRule="auto"/>
      <w:ind w:firstLine="709"/>
    </w:pPr>
    <w:rPr>
      <w:sz w:val="26"/>
    </w:rPr>
  </w:style>
  <w:style w:type="character" w:customStyle="1" w:styleId="af4">
    <w:name w:val="Текст концевой сноски Знак"/>
    <w:basedOn w:val="a0"/>
    <w:link w:val="af3"/>
    <w:locked/>
    <w:rsid w:val="001737E3"/>
    <w:rPr>
      <w:rFonts w:ascii="Arial" w:hAnsi="Arial" w:cs="Times New Roman"/>
      <w:sz w:val="24"/>
      <w:lang w:val="ru-RU" w:eastAsia="ru-RU"/>
    </w:rPr>
  </w:style>
  <w:style w:type="paragraph" w:styleId="af5">
    <w:name w:val="Plain Text"/>
    <w:basedOn w:val="a"/>
    <w:link w:val="af6"/>
    <w:rsid w:val="001737E3"/>
    <w:pPr>
      <w:ind w:firstLine="720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locked/>
    <w:rsid w:val="001737E3"/>
    <w:rPr>
      <w:rFonts w:ascii="Courier New" w:hAnsi="Courier New" w:cs="Times New Roman"/>
      <w:lang w:val="ru-RU" w:eastAsia="ru-RU"/>
    </w:rPr>
  </w:style>
  <w:style w:type="paragraph" w:styleId="31">
    <w:name w:val="Body Text Indent 3"/>
    <w:basedOn w:val="a"/>
    <w:link w:val="32"/>
    <w:rsid w:val="001737E3"/>
    <w:pPr>
      <w:tabs>
        <w:tab w:val="left" w:pos="9100"/>
      </w:tabs>
      <w:spacing w:line="288" w:lineRule="auto"/>
    </w:pPr>
    <w:rPr>
      <w:spacing w:val="2"/>
      <w:sz w:val="26"/>
    </w:rPr>
  </w:style>
  <w:style w:type="character" w:customStyle="1" w:styleId="32">
    <w:name w:val="Основной текст с отступом 3 Знак"/>
    <w:basedOn w:val="a0"/>
    <w:link w:val="31"/>
    <w:locked/>
    <w:rsid w:val="001737E3"/>
    <w:rPr>
      <w:rFonts w:ascii="Arial" w:hAnsi="Arial" w:cs="Times New Roman"/>
      <w:spacing w:val="2"/>
      <w:sz w:val="24"/>
      <w:lang w:val="ru-RU" w:eastAsia="ru-RU"/>
    </w:rPr>
  </w:style>
  <w:style w:type="paragraph" w:styleId="22">
    <w:name w:val="Body Text Indent 2"/>
    <w:basedOn w:val="a"/>
    <w:link w:val="23"/>
    <w:rsid w:val="001737E3"/>
    <w:pPr>
      <w:tabs>
        <w:tab w:val="left" w:pos="9100"/>
      </w:tabs>
      <w:spacing w:line="264" w:lineRule="auto"/>
      <w:ind w:firstLine="709"/>
      <w:jc w:val="center"/>
    </w:pPr>
    <w:rPr>
      <w:caps/>
      <w:sz w:val="26"/>
    </w:rPr>
  </w:style>
  <w:style w:type="character" w:customStyle="1" w:styleId="23">
    <w:name w:val="Основной текст с отступом 2 Знак"/>
    <w:basedOn w:val="a0"/>
    <w:link w:val="22"/>
    <w:locked/>
    <w:rsid w:val="001737E3"/>
    <w:rPr>
      <w:rFonts w:ascii="Arial" w:hAnsi="Arial" w:cs="Times New Roman"/>
      <w:caps/>
      <w:sz w:val="24"/>
      <w:lang w:val="ru-RU" w:eastAsia="ru-RU"/>
    </w:rPr>
  </w:style>
  <w:style w:type="paragraph" w:customStyle="1" w:styleId="af7">
    <w:name w:val="рисунки"/>
    <w:basedOn w:val="a"/>
    <w:rsid w:val="001737E3"/>
    <w:pPr>
      <w:spacing w:before="120" w:after="120"/>
    </w:pPr>
    <w:rPr>
      <w:i/>
      <w:iCs/>
      <w:sz w:val="18"/>
      <w:szCs w:val="18"/>
    </w:rPr>
  </w:style>
  <w:style w:type="character" w:customStyle="1" w:styleId="100">
    <w:name w:val="Знак Знак10"/>
    <w:locked/>
    <w:rsid w:val="001737E3"/>
    <w:rPr>
      <w:sz w:val="18"/>
    </w:rPr>
  </w:style>
  <w:style w:type="character" w:customStyle="1" w:styleId="FootnoteTextChar">
    <w:name w:val="Footnote Text Char"/>
    <w:aliases w:val="-++ Char"/>
    <w:locked/>
    <w:rsid w:val="001737E3"/>
    <w:rPr>
      <w:rFonts w:ascii="Calibri" w:hAnsi="Calibri"/>
    </w:rPr>
  </w:style>
  <w:style w:type="paragraph" w:styleId="af8">
    <w:name w:val="footnote text"/>
    <w:aliases w:val="-++"/>
    <w:basedOn w:val="a"/>
    <w:link w:val="af9"/>
    <w:rsid w:val="001737E3"/>
    <w:rPr>
      <w:rFonts w:ascii="Calibri" w:hAnsi="Calibri"/>
      <w:sz w:val="20"/>
      <w:szCs w:val="20"/>
    </w:rPr>
  </w:style>
  <w:style w:type="character" w:customStyle="1" w:styleId="af9">
    <w:name w:val="Текст сноски Знак"/>
    <w:aliases w:val="-++ Знак"/>
    <w:basedOn w:val="a0"/>
    <w:link w:val="af8"/>
    <w:semiHidden/>
    <w:locked/>
    <w:rsid w:val="001737E3"/>
    <w:rPr>
      <w:rFonts w:cs="Times New Roman"/>
      <w:sz w:val="20"/>
    </w:rPr>
  </w:style>
  <w:style w:type="character" w:customStyle="1" w:styleId="14">
    <w:name w:val="Текст сноски Знак1"/>
    <w:semiHidden/>
    <w:rsid w:val="001737E3"/>
  </w:style>
  <w:style w:type="character" w:styleId="afa">
    <w:name w:val="footnote reference"/>
    <w:aliases w:val="Знак сноски-FN"/>
    <w:basedOn w:val="a0"/>
    <w:semiHidden/>
    <w:rsid w:val="001737E3"/>
    <w:rPr>
      <w:rFonts w:cs="Times New Roman"/>
      <w:vertAlign w:val="superscript"/>
    </w:rPr>
  </w:style>
  <w:style w:type="paragraph" w:customStyle="1" w:styleId="FR1">
    <w:name w:val="FR1"/>
    <w:rsid w:val="001737E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b">
    <w:name w:val="Body Text Indent"/>
    <w:basedOn w:val="a"/>
    <w:link w:val="afc"/>
    <w:rsid w:val="001737E3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locked/>
    <w:rsid w:val="001737E3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1737E3"/>
  </w:style>
  <w:style w:type="paragraph" w:customStyle="1" w:styleId="24">
    <w:name w:val="Абзац списка2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Без интервала1"/>
    <w:rsid w:val="001737E3"/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Текст3"/>
    <w:basedOn w:val="a"/>
    <w:rsid w:val="001737E3"/>
    <w:pPr>
      <w:suppressAutoHyphens/>
    </w:pPr>
    <w:rPr>
      <w:rFonts w:ascii="Courier New" w:hAnsi="Courier New" w:cs="Courier New"/>
      <w:color w:val="000000"/>
      <w:lang w:val="en-US"/>
    </w:rPr>
  </w:style>
  <w:style w:type="paragraph" w:customStyle="1" w:styleId="ListParagraph1">
    <w:name w:val="List Paragraph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dash0421-0442-0430-043d-0434-0430-0440-0442-043d-044b-0439-0020htmlchar1">
    <w:name w:val="dash0421-0442-0430-043d-0434-0430-0440-0442-043d-044b-0439-0020html__char1"/>
    <w:rsid w:val="001737E3"/>
    <w:rPr>
      <w:rFonts w:ascii="Courier New" w:hAnsi="Courier New"/>
      <w:sz w:val="20"/>
      <w:u w:val="none"/>
      <w:effect w:val="none"/>
    </w:rPr>
  </w:style>
  <w:style w:type="paragraph" w:customStyle="1" w:styleId="ConsPlusNonformat">
    <w:name w:val="ConsPlusNonformat"/>
    <w:rsid w:val="00173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1737E3"/>
  </w:style>
  <w:style w:type="character" w:customStyle="1" w:styleId="FontStyle27">
    <w:name w:val="Font Style27"/>
    <w:rsid w:val="001737E3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1737E3"/>
    <w:pPr>
      <w:spacing w:line="307" w:lineRule="exact"/>
      <w:jc w:val="center"/>
    </w:pPr>
  </w:style>
  <w:style w:type="character" w:customStyle="1" w:styleId="bluebold">
    <w:name w:val="bluebold"/>
    <w:rsid w:val="001737E3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63">
    <w:name w:val="xl63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737E3"/>
    <w:pP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1737E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737E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737E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1737E3"/>
    <w:pPr>
      <w:spacing w:before="100" w:beforeAutospacing="1" w:after="100" w:afterAutospacing="1"/>
      <w:textAlignment w:val="center"/>
    </w:pPr>
    <w:rPr>
      <w:b/>
      <w:bCs/>
      <w:color w:val="376091"/>
    </w:rPr>
  </w:style>
  <w:style w:type="paragraph" w:customStyle="1" w:styleId="xl70">
    <w:name w:val="xl70"/>
    <w:basedOn w:val="a"/>
    <w:rsid w:val="001737E3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1">
    <w:name w:val="xl71"/>
    <w:basedOn w:val="a"/>
    <w:rsid w:val="001737E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737E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</w:rPr>
  </w:style>
  <w:style w:type="paragraph" w:customStyle="1" w:styleId="xl76">
    <w:name w:val="xl7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1737E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737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6">
    <w:name w:val="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12">
    <w:name w:val="Font Style12"/>
    <w:rsid w:val="001737E3"/>
    <w:rPr>
      <w:rFonts w:ascii="Times New Roman" w:hAnsi="Times New Roman"/>
      <w:sz w:val="26"/>
    </w:rPr>
  </w:style>
  <w:style w:type="paragraph" w:customStyle="1" w:styleId="contentheader2cols">
    <w:name w:val="contentheader2cols"/>
    <w:basedOn w:val="a"/>
    <w:rsid w:val="001737E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1737E3"/>
    <w:pPr>
      <w:spacing w:before="150" w:after="75"/>
    </w:pPr>
    <w:rPr>
      <w:rFonts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consplusnormal1">
    <w:name w:val="consplusnorma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Pro-text">
    <w:name w:val="Pro-text"/>
    <w:basedOn w:val="a"/>
    <w:link w:val="Pro-text0"/>
    <w:rsid w:val="001737E3"/>
    <w:pPr>
      <w:spacing w:before="120" w:line="288" w:lineRule="auto"/>
      <w:ind w:left="1200"/>
    </w:pPr>
    <w:rPr>
      <w:rFonts w:ascii="Georgia" w:hAnsi="Georgia"/>
      <w:szCs w:val="20"/>
      <w:lang w:val="x-none" w:eastAsia="x-none"/>
    </w:rPr>
  </w:style>
  <w:style w:type="character" w:customStyle="1" w:styleId="Pro-text0">
    <w:name w:val="Pro-text Знак"/>
    <w:link w:val="Pro-text"/>
    <w:locked/>
    <w:rsid w:val="001737E3"/>
    <w:rPr>
      <w:rFonts w:ascii="Georgia" w:hAnsi="Georgia"/>
      <w:sz w:val="24"/>
    </w:rPr>
  </w:style>
  <w:style w:type="paragraph" w:customStyle="1" w:styleId="Iniiaiieoaeno21">
    <w:name w:val="Iniiaiie oaeno 21"/>
    <w:basedOn w:val="a"/>
    <w:rsid w:val="001737E3"/>
    <w:pPr>
      <w:overflowPunct w:val="0"/>
      <w:ind w:firstLine="720"/>
    </w:pPr>
    <w:rPr>
      <w:sz w:val="26"/>
    </w:rPr>
  </w:style>
  <w:style w:type="paragraph" w:styleId="25">
    <w:name w:val="Body Text 2"/>
    <w:basedOn w:val="a"/>
    <w:link w:val="26"/>
    <w:rsid w:val="001737E3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locked/>
    <w:rsid w:val="001737E3"/>
    <w:rPr>
      <w:rFonts w:ascii="Arial" w:hAnsi="Arial" w:cs="Times New Roman"/>
      <w:lang w:val="ru-RU" w:eastAsia="ru-RU"/>
    </w:rPr>
  </w:style>
  <w:style w:type="paragraph" w:customStyle="1" w:styleId="ConsNormal">
    <w:name w:val="ConsNormal"/>
    <w:rsid w:val="001737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1737E3"/>
    <w:rPr>
      <w:sz w:val="26"/>
    </w:rPr>
  </w:style>
  <w:style w:type="paragraph" w:customStyle="1" w:styleId="-11">
    <w:name w:val="Цветной список - Акцент 11"/>
    <w:basedOn w:val="a"/>
    <w:rsid w:val="001737E3"/>
    <w:pPr>
      <w:ind w:left="720"/>
    </w:pPr>
    <w:rPr>
      <w:rFonts w:ascii="Calibri" w:hAnsi="Calibri" w:cs="Calibri"/>
      <w:lang w:val="en-US"/>
    </w:rPr>
  </w:style>
  <w:style w:type="paragraph" w:customStyle="1" w:styleId="310">
    <w:name w:val="Основной текст 31"/>
    <w:basedOn w:val="a"/>
    <w:rsid w:val="001737E3"/>
    <w:pPr>
      <w:overflowPunct w:val="0"/>
      <w:spacing w:before="120"/>
      <w:jc w:val="center"/>
      <w:textAlignment w:val="baseline"/>
    </w:pPr>
    <w:rPr>
      <w:rFonts w:cs="Arial"/>
      <w:b/>
      <w:bCs/>
      <w:sz w:val="16"/>
      <w:szCs w:val="16"/>
    </w:rPr>
  </w:style>
  <w:style w:type="paragraph" w:customStyle="1" w:styleId="BodyText1">
    <w:name w:val="Body Text1"/>
    <w:basedOn w:val="a"/>
    <w:rsid w:val="001737E3"/>
  </w:style>
  <w:style w:type="character" w:customStyle="1" w:styleId="text">
    <w:name w:val="text"/>
    <w:rsid w:val="001737E3"/>
  </w:style>
  <w:style w:type="character" w:styleId="afd">
    <w:name w:val="Emphasis"/>
    <w:basedOn w:val="a0"/>
    <w:qFormat/>
    <w:rsid w:val="001737E3"/>
    <w:rPr>
      <w:rFonts w:cs="Times New Roman"/>
      <w:i/>
    </w:rPr>
  </w:style>
  <w:style w:type="character" w:customStyle="1" w:styleId="afe">
    <w:name w:val="Основной текст_"/>
    <w:link w:val="41"/>
    <w:locked/>
    <w:rsid w:val="001737E3"/>
    <w:rPr>
      <w:shd w:val="clear" w:color="auto" w:fill="FFFFFF"/>
    </w:rPr>
  </w:style>
  <w:style w:type="paragraph" w:customStyle="1" w:styleId="41">
    <w:name w:val="Основной текст4"/>
    <w:basedOn w:val="a"/>
    <w:link w:val="afe"/>
    <w:rsid w:val="001737E3"/>
    <w:pPr>
      <w:shd w:val="clear" w:color="auto" w:fill="FFFFFF"/>
      <w:spacing w:after="180" w:line="230" w:lineRule="exact"/>
      <w:ind w:hanging="280"/>
    </w:pPr>
    <w:rPr>
      <w:rFonts w:ascii="Times New Roman" w:hAnsi="Times New Roman"/>
      <w:sz w:val="20"/>
      <w:szCs w:val="20"/>
      <w:shd w:val="clear" w:color="auto" w:fill="FFFFFF"/>
      <w:lang w:val="x-none" w:eastAsia="x-none"/>
    </w:rPr>
  </w:style>
  <w:style w:type="character" w:customStyle="1" w:styleId="17">
    <w:name w:val="Основной текст с отступом Знак1"/>
    <w:rsid w:val="001737E3"/>
    <w:rPr>
      <w:sz w:val="24"/>
      <w:lang w:val="ru-RU" w:eastAsia="ru-RU"/>
    </w:rPr>
  </w:style>
  <w:style w:type="character" w:customStyle="1" w:styleId="aff">
    <w:name w:val="Сравнение редакций. Добавленный фрагмент"/>
    <w:rsid w:val="001737E3"/>
    <w:rPr>
      <w:color w:val="0000FF"/>
    </w:rPr>
  </w:style>
  <w:style w:type="paragraph" w:customStyle="1" w:styleId="Default">
    <w:name w:val="Default"/>
    <w:rsid w:val="00173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9">
    <w:name w:val="Сетка таблицы1"/>
    <w:rsid w:val="001737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37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a">
    <w:name w:val="Обычный1"/>
    <w:rsid w:val="001737E3"/>
    <w:pPr>
      <w:snapToGrid w:val="0"/>
    </w:pPr>
    <w:rPr>
      <w:sz w:val="22"/>
      <w:szCs w:val="22"/>
    </w:rPr>
  </w:style>
  <w:style w:type="paragraph" w:customStyle="1" w:styleId="aff0">
    <w:name w:val="Таблицы"/>
    <w:basedOn w:val="a"/>
    <w:rsid w:val="001737E3"/>
    <w:rPr>
      <w:sz w:val="22"/>
      <w:szCs w:val="22"/>
    </w:rPr>
  </w:style>
  <w:style w:type="paragraph" w:customStyle="1" w:styleId="xl24">
    <w:name w:val="xl24"/>
    <w:basedOn w:val="a"/>
    <w:rsid w:val="001737E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rsid w:val="001737E3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rsid w:val="001737E3"/>
    <w:pPr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</w:style>
  <w:style w:type="paragraph" w:customStyle="1" w:styleId="1b">
    <w:name w:val="Стиль1"/>
    <w:basedOn w:val="a"/>
    <w:rsid w:val="001737E3"/>
    <w:pPr>
      <w:spacing w:line="360" w:lineRule="auto"/>
      <w:ind w:firstLine="709"/>
    </w:pPr>
    <w:rPr>
      <w:sz w:val="22"/>
      <w:szCs w:val="22"/>
    </w:rPr>
  </w:style>
  <w:style w:type="paragraph" w:customStyle="1" w:styleId="aff1">
    <w:name w:val="Краткий обратный адрес"/>
    <w:basedOn w:val="a"/>
    <w:rsid w:val="001737E3"/>
    <w:rPr>
      <w:rFonts w:cs="Arial"/>
    </w:rPr>
  </w:style>
  <w:style w:type="paragraph" w:styleId="aff2">
    <w:name w:val="Subtitle"/>
    <w:basedOn w:val="a"/>
    <w:link w:val="aff3"/>
    <w:qFormat/>
    <w:rsid w:val="001737E3"/>
    <w:pPr>
      <w:spacing w:line="360" w:lineRule="auto"/>
      <w:jc w:val="center"/>
    </w:pPr>
    <w:rPr>
      <w:b/>
      <w:bCs/>
    </w:rPr>
  </w:style>
  <w:style w:type="character" w:customStyle="1" w:styleId="aff3">
    <w:name w:val="Подзаголовок Знак"/>
    <w:basedOn w:val="a0"/>
    <w:link w:val="aff2"/>
    <w:locked/>
    <w:rsid w:val="001737E3"/>
    <w:rPr>
      <w:rFonts w:ascii="Arial" w:hAnsi="Arial" w:cs="Times New Roman"/>
      <w:b/>
      <w:sz w:val="24"/>
      <w:lang w:val="ru-RU" w:eastAsia="ru-RU"/>
    </w:rPr>
  </w:style>
  <w:style w:type="character" w:customStyle="1" w:styleId="apple-style-span">
    <w:name w:val="apple-style-span"/>
    <w:rsid w:val="001737E3"/>
  </w:style>
  <w:style w:type="paragraph" w:customStyle="1" w:styleId="aff4">
    <w:name w:val="Îáû÷íûé"/>
    <w:rsid w:val="001737E3"/>
    <w:rPr>
      <w:sz w:val="28"/>
      <w:szCs w:val="28"/>
    </w:rPr>
  </w:style>
  <w:style w:type="paragraph" w:customStyle="1" w:styleId="aff5">
    <w:name w:val="Заголовок статьи"/>
    <w:basedOn w:val="a"/>
    <w:next w:val="a"/>
    <w:rsid w:val="001737E3"/>
    <w:pPr>
      <w:ind w:left="1612" w:hanging="892"/>
    </w:pPr>
    <w:rPr>
      <w:rFonts w:cs="Arial"/>
    </w:rPr>
  </w:style>
  <w:style w:type="paragraph" w:styleId="aff6">
    <w:name w:val="Document Map"/>
    <w:basedOn w:val="a"/>
    <w:link w:val="aff7"/>
    <w:rsid w:val="001737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0"/>
    <w:link w:val="aff6"/>
    <w:locked/>
    <w:rsid w:val="001737E3"/>
    <w:rPr>
      <w:rFonts w:ascii="Tahoma" w:hAnsi="Tahoma" w:cs="Times New Roman"/>
      <w:lang w:val="ru-RU" w:eastAsia="ru-RU"/>
    </w:rPr>
  </w:style>
  <w:style w:type="paragraph" w:customStyle="1" w:styleId="Style5">
    <w:name w:val="Style5"/>
    <w:basedOn w:val="a"/>
    <w:rsid w:val="001737E3"/>
    <w:pPr>
      <w:spacing w:line="323" w:lineRule="exact"/>
      <w:ind w:firstLine="710"/>
    </w:pPr>
  </w:style>
  <w:style w:type="character" w:customStyle="1" w:styleId="FontStyle13">
    <w:name w:val="Font Style13"/>
    <w:rsid w:val="001737E3"/>
    <w:rPr>
      <w:rFonts w:ascii="Times New Roman" w:hAnsi="Times New Roman"/>
      <w:sz w:val="26"/>
    </w:rPr>
  </w:style>
  <w:style w:type="paragraph" w:customStyle="1" w:styleId="Pa0">
    <w:name w:val="Pa0"/>
    <w:basedOn w:val="a"/>
    <w:next w:val="a"/>
    <w:rsid w:val="001737E3"/>
    <w:pPr>
      <w:spacing w:line="221" w:lineRule="atLeast"/>
    </w:pPr>
  </w:style>
  <w:style w:type="character" w:customStyle="1" w:styleId="A00">
    <w:name w:val="A0"/>
    <w:rsid w:val="001737E3"/>
    <w:rPr>
      <w:color w:val="000000"/>
      <w:sz w:val="32"/>
    </w:rPr>
  </w:style>
  <w:style w:type="paragraph" w:customStyle="1" w:styleId="34">
    <w:name w:val="Обычный (веб)3"/>
    <w:basedOn w:val="a"/>
    <w:rsid w:val="001737E3"/>
    <w:pPr>
      <w:spacing w:before="100" w:beforeAutospacing="1" w:after="300"/>
    </w:pPr>
  </w:style>
  <w:style w:type="character" w:customStyle="1" w:styleId="tooltips1">
    <w:name w:val="tooltips1"/>
    <w:rsid w:val="001737E3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rsid w:val="001737E3"/>
    <w:pPr>
      <w:overflowPunct w:val="0"/>
      <w:textAlignment w:val="baseline"/>
    </w:pPr>
  </w:style>
  <w:style w:type="character" w:customStyle="1" w:styleId="font0">
    <w:name w:val="font0"/>
    <w:rsid w:val="001737E3"/>
  </w:style>
  <w:style w:type="paragraph" w:styleId="35">
    <w:name w:val="Body Text 3"/>
    <w:basedOn w:val="a"/>
    <w:link w:val="36"/>
    <w:rsid w:val="001737E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locked/>
    <w:rsid w:val="001737E3"/>
    <w:rPr>
      <w:rFonts w:ascii="Arial" w:hAnsi="Arial" w:cs="Times New Roman"/>
      <w:sz w:val="16"/>
      <w:lang w:val="ru-RU" w:eastAsia="ru-RU"/>
    </w:rPr>
  </w:style>
  <w:style w:type="paragraph" w:customStyle="1" w:styleId="313">
    <w:name w:val="Стиль Основной текст 3 + 13 пт полужирный курсив По центру Слев..."/>
    <w:basedOn w:val="35"/>
    <w:rsid w:val="001737E3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rsid w:val="001737E3"/>
    <w:pPr>
      <w:spacing w:before="100" w:beforeAutospacing="1" w:after="100" w:afterAutospacing="1"/>
    </w:pPr>
  </w:style>
  <w:style w:type="paragraph" w:customStyle="1" w:styleId="p2">
    <w:name w:val="p2"/>
    <w:basedOn w:val="a"/>
    <w:rsid w:val="001737E3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z1">
    <w:name w:val="z1"/>
    <w:basedOn w:val="a"/>
    <w:rsid w:val="001737E3"/>
    <w:pPr>
      <w:spacing w:before="100" w:beforeAutospacing="1" w:after="100" w:afterAutospacing="1"/>
      <w:jc w:val="center"/>
    </w:pPr>
    <w:rPr>
      <w:rFonts w:cs="Arial"/>
      <w:b/>
      <w:bCs/>
      <w:color w:val="1A1A1A"/>
    </w:rPr>
  </w:style>
  <w:style w:type="paragraph" w:customStyle="1" w:styleId="101">
    <w:name w:val="Обычный (веб)10"/>
    <w:basedOn w:val="a"/>
    <w:rsid w:val="001737E3"/>
    <w:pPr>
      <w:spacing w:before="105"/>
    </w:pPr>
  </w:style>
  <w:style w:type="paragraph" w:customStyle="1" w:styleId="1c">
    <w:name w:val="Знак Знак Знак Знак Знак Знак Знак Знак Знак Знак1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styleId="aff8">
    <w:name w:val="annotation text"/>
    <w:aliases w:val="!Равноширинный текст документа"/>
    <w:basedOn w:val="a"/>
    <w:link w:val="aff9"/>
    <w:rsid w:val="00843F6C"/>
    <w:rPr>
      <w:rFonts w:ascii="Courier" w:hAnsi="Courier"/>
      <w:sz w:val="22"/>
      <w:szCs w:val="20"/>
    </w:rPr>
  </w:style>
  <w:style w:type="character" w:customStyle="1" w:styleId="aff9">
    <w:name w:val="Текст примечания Знак"/>
    <w:aliases w:val="!Равноширинный текст документа Знак"/>
    <w:basedOn w:val="a0"/>
    <w:link w:val="aff8"/>
    <w:locked/>
    <w:rsid w:val="001737E3"/>
    <w:rPr>
      <w:rFonts w:ascii="Courier" w:hAnsi="Courier" w:cs="Times New Roman"/>
      <w:sz w:val="22"/>
    </w:rPr>
  </w:style>
  <w:style w:type="paragraph" w:styleId="affa">
    <w:name w:val="annotation subject"/>
    <w:basedOn w:val="aff8"/>
    <w:next w:val="aff8"/>
    <w:link w:val="affb"/>
    <w:rsid w:val="001737E3"/>
    <w:rPr>
      <w:b/>
      <w:bCs/>
    </w:rPr>
  </w:style>
  <w:style w:type="character" w:customStyle="1" w:styleId="affb">
    <w:name w:val="Тема примечания Знак"/>
    <w:basedOn w:val="aff9"/>
    <w:link w:val="affa"/>
    <w:locked/>
    <w:rsid w:val="001737E3"/>
    <w:rPr>
      <w:rFonts w:ascii="Courier" w:hAnsi="Courier" w:cs="Times New Roman"/>
      <w:b/>
      <w:sz w:val="22"/>
      <w:lang w:val="ru-RU" w:eastAsia="ru-RU"/>
    </w:rPr>
  </w:style>
  <w:style w:type="paragraph" w:styleId="HTML">
    <w:name w:val="HTML Preformatted"/>
    <w:basedOn w:val="a"/>
    <w:link w:val="HTML0"/>
    <w:rsid w:val="0017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1737E3"/>
    <w:rPr>
      <w:rFonts w:ascii="Courier New" w:hAnsi="Courier New" w:cs="Times New Roman"/>
      <w:lang w:val="ru-RU" w:eastAsia="ru-RU"/>
    </w:rPr>
  </w:style>
  <w:style w:type="paragraph" w:customStyle="1" w:styleId="Heading">
    <w:name w:val="Heading"/>
    <w:rsid w:val="001737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d">
    <w:name w:val="Обычный (веб)1"/>
    <w:basedOn w:val="a"/>
    <w:rsid w:val="001737E3"/>
    <w:pPr>
      <w:suppressAutoHyphens/>
      <w:spacing w:before="28" w:after="28"/>
    </w:pPr>
    <w:rPr>
      <w:kern w:val="1"/>
    </w:rPr>
  </w:style>
  <w:style w:type="paragraph" w:customStyle="1" w:styleId="1e">
    <w:name w:val="Текст1"/>
    <w:basedOn w:val="a"/>
    <w:rsid w:val="001737E3"/>
    <w:pPr>
      <w:suppressAutoHyphens/>
    </w:pPr>
    <w:rPr>
      <w:rFonts w:ascii="Courier New" w:hAnsi="Courier New" w:cs="Courier New"/>
      <w:lang w:eastAsia="ar-SA"/>
    </w:rPr>
  </w:style>
  <w:style w:type="paragraph" w:styleId="affc">
    <w:name w:val="List Number"/>
    <w:basedOn w:val="a"/>
    <w:rsid w:val="001737E3"/>
    <w:pPr>
      <w:tabs>
        <w:tab w:val="num" w:pos="360"/>
      </w:tabs>
      <w:suppressAutoHyphens/>
      <w:ind w:left="360" w:hanging="360"/>
    </w:pPr>
    <w:rPr>
      <w:lang w:eastAsia="zh-CN"/>
    </w:rPr>
  </w:style>
  <w:style w:type="paragraph" w:customStyle="1" w:styleId="affd">
    <w:name w:val="Базовый"/>
    <w:rsid w:val="001737E3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rsid w:val="001737E3"/>
    <w:rPr>
      <w:rFonts w:ascii="Times New Roman" w:hAnsi="Times New Roman"/>
      <w:sz w:val="22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1737E3"/>
    <w:pPr>
      <w:spacing w:after="160" w:line="240" w:lineRule="exact"/>
    </w:pPr>
    <w:rPr>
      <w:rFonts w:cs="Arial"/>
      <w:lang w:val="en-US"/>
    </w:rPr>
  </w:style>
  <w:style w:type="paragraph" w:customStyle="1" w:styleId="Iniiaiieoaeno2">
    <w:name w:val="Iniiaiie oaeno 2"/>
    <w:basedOn w:val="a"/>
    <w:rsid w:val="001737E3"/>
    <w:pPr>
      <w:ind w:firstLine="720"/>
    </w:pPr>
    <w:rPr>
      <w:rFonts w:ascii="Calibri" w:hAnsi="Calibri" w:cs="Calibri"/>
      <w:sz w:val="26"/>
    </w:rPr>
  </w:style>
  <w:style w:type="paragraph" w:customStyle="1" w:styleId="western">
    <w:name w:val="western"/>
    <w:basedOn w:val="a"/>
    <w:rsid w:val="001737E3"/>
    <w:pPr>
      <w:spacing w:before="100" w:beforeAutospacing="1" w:after="100" w:afterAutospacing="1"/>
    </w:pPr>
    <w:rPr>
      <w:rFonts w:ascii="TimesET" w:hAnsi="TimesET" w:cs="TimesET"/>
    </w:rPr>
  </w:style>
  <w:style w:type="paragraph" w:customStyle="1" w:styleId="affe">
    <w:name w:val="Таблицы (моноширинный)"/>
    <w:basedOn w:val="a"/>
    <w:next w:val="a"/>
    <w:rsid w:val="001737E3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1737E3"/>
    <w:pPr>
      <w:spacing w:before="100" w:beforeAutospacing="1" w:after="100" w:afterAutospacing="1"/>
    </w:pPr>
    <w:rPr>
      <w:rFonts w:ascii="Tahoma" w:hAnsi="Tahoma" w:cs="Tahoma"/>
      <w:lang w:val="en-US"/>
    </w:rPr>
  </w:style>
  <w:style w:type="character" w:styleId="afff">
    <w:name w:val="FollowedHyperlink"/>
    <w:basedOn w:val="a0"/>
    <w:rsid w:val="001737E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1737E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737E3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737E3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737E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737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1737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1737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737E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737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HTML1">
    <w:name w:val="HTML Variable"/>
    <w:aliases w:val="!Ссылки в документе"/>
    <w:basedOn w:val="a0"/>
    <w:rsid w:val="00843F6C"/>
    <w:rPr>
      <w:rFonts w:ascii="Arial" w:hAnsi="Arial" w:cs="Times New Roman"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43F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43F6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43F6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43F6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f">
    <w:name w:val="1Орган_ПР"/>
    <w:basedOn w:val="a"/>
    <w:link w:val="1f0"/>
    <w:rsid w:val="001737E3"/>
    <w:pPr>
      <w:snapToGrid w:val="0"/>
      <w:jc w:val="center"/>
    </w:pPr>
    <w:rPr>
      <w:b/>
      <w:caps/>
      <w:sz w:val="28"/>
      <w:szCs w:val="20"/>
      <w:lang w:val="x-none" w:eastAsia="ar-SA"/>
    </w:rPr>
  </w:style>
  <w:style w:type="character" w:customStyle="1" w:styleId="1f0">
    <w:name w:val="1Орган_ПР Знак"/>
    <w:link w:val="1f"/>
    <w:locked/>
    <w:rsid w:val="001737E3"/>
    <w:rPr>
      <w:rFonts w:ascii="Arial" w:hAnsi="Arial"/>
      <w:b/>
      <w:caps/>
      <w:sz w:val="28"/>
      <w:lang w:val="x-none" w:eastAsia="ar-SA" w:bidi="ar-SA"/>
    </w:rPr>
  </w:style>
  <w:style w:type="paragraph" w:customStyle="1" w:styleId="27">
    <w:name w:val="2Название"/>
    <w:basedOn w:val="a"/>
    <w:link w:val="28"/>
    <w:rsid w:val="001737E3"/>
    <w:pPr>
      <w:ind w:right="4536"/>
    </w:pPr>
    <w:rPr>
      <w:b/>
      <w:sz w:val="28"/>
      <w:szCs w:val="20"/>
      <w:lang w:val="x-none" w:eastAsia="ar-SA"/>
    </w:rPr>
  </w:style>
  <w:style w:type="character" w:customStyle="1" w:styleId="28">
    <w:name w:val="2Название Знак"/>
    <w:link w:val="27"/>
    <w:locked/>
    <w:rsid w:val="001737E3"/>
    <w:rPr>
      <w:rFonts w:ascii="Arial" w:hAnsi="Arial"/>
      <w:b/>
      <w:sz w:val="28"/>
      <w:lang w:val="x-none" w:eastAsia="ar-SA" w:bidi="ar-SA"/>
    </w:rPr>
  </w:style>
  <w:style w:type="paragraph" w:customStyle="1" w:styleId="37">
    <w:name w:val="3Приложение"/>
    <w:basedOn w:val="a"/>
    <w:link w:val="38"/>
    <w:rsid w:val="001737E3"/>
    <w:pPr>
      <w:ind w:left="5103"/>
    </w:pPr>
    <w:rPr>
      <w:sz w:val="28"/>
      <w:szCs w:val="20"/>
      <w:lang w:val="x-none" w:eastAsia="x-none"/>
    </w:rPr>
  </w:style>
  <w:style w:type="character" w:customStyle="1" w:styleId="38">
    <w:name w:val="3Приложение Знак"/>
    <w:link w:val="37"/>
    <w:locked/>
    <w:rsid w:val="001737E3"/>
    <w:rPr>
      <w:rFonts w:ascii="Arial" w:hAnsi="Arial"/>
      <w:sz w:val="28"/>
    </w:rPr>
  </w:style>
  <w:style w:type="table" w:customStyle="1" w:styleId="42">
    <w:name w:val="4Таблица"/>
    <w:rsid w:val="001737E3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7"/>
    <w:rsid w:val="001737E3"/>
    <w:pPr>
      <w:ind w:left="0"/>
    </w:pPr>
    <w:rPr>
      <w:sz w:val="22"/>
    </w:rPr>
  </w:style>
  <w:style w:type="paragraph" w:styleId="afff0">
    <w:name w:val="caption"/>
    <w:basedOn w:val="a"/>
    <w:next w:val="a"/>
    <w:qFormat/>
    <w:rsid w:val="001737E3"/>
    <w:pPr>
      <w:spacing w:line="260" w:lineRule="auto"/>
      <w:jc w:val="center"/>
    </w:pPr>
    <w:rPr>
      <w:i/>
      <w:iCs/>
      <w:sz w:val="32"/>
      <w:szCs w:val="32"/>
    </w:rPr>
  </w:style>
  <w:style w:type="paragraph" w:customStyle="1" w:styleId="39">
    <w:name w:val="Абзац списка3"/>
    <w:basedOn w:val="a"/>
    <w:rsid w:val="001737E3"/>
    <w:pPr>
      <w:ind w:left="720"/>
    </w:pPr>
  </w:style>
  <w:style w:type="character" w:customStyle="1" w:styleId="ListParagraphChar">
    <w:name w:val="List Paragraph Char"/>
    <w:link w:val="11"/>
    <w:locked/>
    <w:rsid w:val="001737E3"/>
    <w:rPr>
      <w:rFonts w:ascii="Arial" w:hAnsi="Arial"/>
      <w:sz w:val="24"/>
    </w:rPr>
  </w:style>
  <w:style w:type="paragraph" w:customStyle="1" w:styleId="msolistparagraphbullet2gif">
    <w:name w:val="msolistparagraphbullet2.gif"/>
    <w:basedOn w:val="a"/>
    <w:rsid w:val="001737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741D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843F6C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Знак,!Разделы документа"/>
    <w:basedOn w:val="a"/>
    <w:link w:val="20"/>
    <w:qFormat/>
    <w:rsid w:val="00843F6C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end,!Главы документа"/>
    <w:basedOn w:val="a"/>
    <w:link w:val="30"/>
    <w:qFormat/>
    <w:rsid w:val="00843F6C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3F6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73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37E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1737E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737E3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737E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,!Части документа Знак"/>
    <w:basedOn w:val="a0"/>
    <w:link w:val="1"/>
    <w:locked/>
    <w:rsid w:val="001737E3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aliases w:val="Знак Знак1,!Разделы документа Знак"/>
    <w:basedOn w:val="a0"/>
    <w:link w:val="2"/>
    <w:locked/>
    <w:rsid w:val="001737E3"/>
    <w:rPr>
      <w:rFonts w:ascii="Arial" w:hAnsi="Arial" w:cs="Times New Roman"/>
      <w:b/>
      <w:sz w:val="28"/>
    </w:rPr>
  </w:style>
  <w:style w:type="character" w:customStyle="1" w:styleId="30">
    <w:name w:val="Заголовок 3 Знак"/>
    <w:aliases w:val="end Знак,!Главы документа Знак"/>
    <w:basedOn w:val="a0"/>
    <w:link w:val="3"/>
    <w:locked/>
    <w:rsid w:val="001737E3"/>
    <w:rPr>
      <w:rFonts w:ascii="Arial" w:hAnsi="Arial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1737E3"/>
    <w:rPr>
      <w:rFonts w:ascii="Arial" w:hAnsi="Arial" w:cs="Times New Roman"/>
      <w:b/>
      <w:sz w:val="28"/>
    </w:rPr>
  </w:style>
  <w:style w:type="character" w:customStyle="1" w:styleId="50">
    <w:name w:val="Заголовок 5 Знак"/>
    <w:basedOn w:val="a0"/>
    <w:link w:val="5"/>
    <w:locked/>
    <w:rsid w:val="001737E3"/>
    <w:rPr>
      <w:rFonts w:ascii="Arial" w:hAnsi="Arial" w:cs="Times New Roman"/>
      <w:b/>
      <w:i/>
      <w:sz w:val="26"/>
    </w:rPr>
  </w:style>
  <w:style w:type="character" w:customStyle="1" w:styleId="60">
    <w:name w:val="Заголовок 6 Знак"/>
    <w:basedOn w:val="a0"/>
    <w:link w:val="6"/>
    <w:locked/>
    <w:rsid w:val="001737E3"/>
    <w:rPr>
      <w:rFonts w:ascii="Arial" w:hAnsi="Arial" w:cs="Times New Roman"/>
      <w:b/>
      <w:sz w:val="24"/>
    </w:rPr>
  </w:style>
  <w:style w:type="character" w:customStyle="1" w:styleId="70">
    <w:name w:val="Заголовок 7 Знак"/>
    <w:basedOn w:val="a0"/>
    <w:link w:val="7"/>
    <w:locked/>
    <w:rsid w:val="001737E3"/>
    <w:rPr>
      <w:rFonts w:ascii="Arial" w:hAnsi="Arial" w:cs="Times New Roman"/>
      <w:sz w:val="24"/>
    </w:rPr>
  </w:style>
  <w:style w:type="character" w:customStyle="1" w:styleId="80">
    <w:name w:val="Заголовок 8 Знак"/>
    <w:basedOn w:val="a0"/>
    <w:link w:val="8"/>
    <w:locked/>
    <w:rsid w:val="001737E3"/>
    <w:rPr>
      <w:rFonts w:ascii="Arial" w:hAnsi="Arial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1737E3"/>
    <w:rPr>
      <w:rFonts w:ascii="Arial" w:hAnsi="Arial" w:cs="Times New Roman"/>
      <w:sz w:val="22"/>
    </w:rPr>
  </w:style>
  <w:style w:type="paragraph" w:customStyle="1" w:styleId="a3">
    <w:name w:val="Знак Знак Знак Знак Знак Знак Знак Знак Знак Знак"/>
    <w:basedOn w:val="a"/>
    <w:rsid w:val="00FD33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link w:val="ListParagraphChar"/>
    <w:rsid w:val="001737E3"/>
    <w:pPr>
      <w:ind w:left="720"/>
      <w:contextualSpacing/>
    </w:pPr>
    <w:rPr>
      <w:szCs w:val="20"/>
      <w:lang w:val="x-none" w:eastAsia="x-none"/>
    </w:rPr>
  </w:style>
  <w:style w:type="paragraph" w:customStyle="1" w:styleId="12">
    <w:name w:val="Без интервала1"/>
    <w:rsid w:val="001737E3"/>
    <w:pPr>
      <w:jc w:val="both"/>
    </w:pPr>
    <w:rPr>
      <w:sz w:val="28"/>
      <w:szCs w:val="28"/>
      <w:lang w:eastAsia="en-US"/>
    </w:rPr>
  </w:style>
  <w:style w:type="paragraph" w:styleId="a4">
    <w:name w:val="footer"/>
    <w:basedOn w:val="a"/>
    <w:link w:val="a5"/>
    <w:rsid w:val="001737E3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locked/>
    <w:rsid w:val="001737E3"/>
    <w:rPr>
      <w:rFonts w:eastAsia="Times New Roman" w:cs="Times New Roman"/>
      <w:sz w:val="28"/>
    </w:rPr>
  </w:style>
  <w:style w:type="paragraph" w:customStyle="1" w:styleId="ConsPlusCell">
    <w:name w:val="ConsPlusCell"/>
    <w:rsid w:val="00173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Абзац списка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ody Text"/>
    <w:basedOn w:val="a"/>
    <w:link w:val="a7"/>
    <w:rsid w:val="001737E3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1737E3"/>
    <w:rPr>
      <w:rFonts w:ascii="Arial" w:hAnsi="Arial" w:cs="Times New Roman"/>
      <w:sz w:val="24"/>
      <w:lang w:val="ru-RU" w:eastAsia="ru-RU"/>
    </w:rPr>
  </w:style>
  <w:style w:type="paragraph" w:customStyle="1" w:styleId="ConsPlusNormal">
    <w:name w:val="ConsPlusNormal"/>
    <w:link w:val="ConsPlusNormal0"/>
    <w:rsid w:val="001737E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styleId="a8">
    <w:name w:val="page number"/>
    <w:basedOn w:val="a0"/>
    <w:rsid w:val="001737E3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737E3"/>
    <w:rPr>
      <w:rFonts w:ascii="Arial" w:hAnsi="Arial"/>
      <w:sz w:val="22"/>
      <w:lang w:val="ru-RU" w:eastAsia="ru-RU" w:bidi="ar-SA"/>
    </w:rPr>
  </w:style>
  <w:style w:type="paragraph" w:customStyle="1" w:styleId="ConsPlusTitle">
    <w:name w:val="ConsPlusTitle"/>
    <w:rsid w:val="001737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8">
    <w:name w:val="Знак Знак18"/>
    <w:locked/>
    <w:rsid w:val="001737E3"/>
    <w:rPr>
      <w:sz w:val="24"/>
      <w:lang w:val="x-none" w:eastAsia="en-US"/>
    </w:rPr>
  </w:style>
  <w:style w:type="paragraph" w:styleId="a9">
    <w:name w:val="Normal (Web)"/>
    <w:basedOn w:val="a"/>
    <w:rsid w:val="001737E3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1737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1737E3"/>
    <w:rPr>
      <w:rFonts w:ascii="Tahoma" w:hAnsi="Tahoma" w:cs="Times New Roman"/>
      <w:sz w:val="16"/>
      <w:lang w:val="ru-RU" w:eastAsia="ru-RU"/>
    </w:rPr>
  </w:style>
  <w:style w:type="character" w:styleId="ac">
    <w:name w:val="Hyperlink"/>
    <w:basedOn w:val="a0"/>
    <w:rsid w:val="00843F6C"/>
    <w:rPr>
      <w:rFonts w:cs="Times New Roman"/>
      <w:color w:val="0000FF"/>
      <w:u w:val="none"/>
    </w:rPr>
  </w:style>
  <w:style w:type="character" w:customStyle="1" w:styleId="apple-converted-space">
    <w:name w:val="apple-converted-space"/>
    <w:rsid w:val="001737E3"/>
  </w:style>
  <w:style w:type="paragraph" w:styleId="21">
    <w:name w:val="toc 2"/>
    <w:basedOn w:val="a"/>
    <w:next w:val="a"/>
    <w:autoRedefine/>
    <w:rsid w:val="001737E3"/>
    <w:pPr>
      <w:tabs>
        <w:tab w:val="right" w:leader="dot" w:pos="10195"/>
      </w:tabs>
      <w:ind w:left="240"/>
    </w:pPr>
    <w:rPr>
      <w:noProof/>
    </w:rPr>
  </w:style>
  <w:style w:type="table" w:styleId="ad">
    <w:name w:val="Table Grid"/>
    <w:basedOn w:val="a1"/>
    <w:rsid w:val="0017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1737E3"/>
    <w:pPr>
      <w:jc w:val="center"/>
    </w:pPr>
    <w:rPr>
      <w:b/>
      <w:sz w:val="26"/>
    </w:rPr>
  </w:style>
  <w:style w:type="character" w:customStyle="1" w:styleId="af">
    <w:name w:val="Название Знак"/>
    <w:basedOn w:val="a0"/>
    <w:link w:val="ae"/>
    <w:locked/>
    <w:rsid w:val="001737E3"/>
    <w:rPr>
      <w:rFonts w:ascii="Arial" w:hAnsi="Arial" w:cs="Times New Roman"/>
      <w:b/>
      <w:sz w:val="24"/>
    </w:rPr>
  </w:style>
  <w:style w:type="character" w:customStyle="1" w:styleId="grame">
    <w:name w:val="grame"/>
    <w:rsid w:val="001737E3"/>
  </w:style>
  <w:style w:type="character" w:styleId="af0">
    <w:name w:val="Strong"/>
    <w:basedOn w:val="a0"/>
    <w:qFormat/>
    <w:rsid w:val="001737E3"/>
    <w:rPr>
      <w:rFonts w:cs="Times New Roman"/>
      <w:b/>
    </w:rPr>
  </w:style>
  <w:style w:type="paragraph" w:styleId="af1">
    <w:name w:val="header"/>
    <w:basedOn w:val="a"/>
    <w:link w:val="af2"/>
    <w:rsid w:val="001737E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locked/>
    <w:rsid w:val="001737E3"/>
    <w:rPr>
      <w:rFonts w:ascii="Arial" w:hAnsi="Arial" w:cs="Times New Roman"/>
      <w:sz w:val="24"/>
      <w:lang w:val="ru-RU" w:eastAsia="ru-RU"/>
    </w:rPr>
  </w:style>
  <w:style w:type="paragraph" w:styleId="af3">
    <w:name w:val="endnote text"/>
    <w:basedOn w:val="a"/>
    <w:link w:val="af4"/>
    <w:rsid w:val="001737E3"/>
    <w:pPr>
      <w:spacing w:line="360" w:lineRule="auto"/>
      <w:ind w:firstLine="709"/>
    </w:pPr>
    <w:rPr>
      <w:sz w:val="26"/>
    </w:rPr>
  </w:style>
  <w:style w:type="character" w:customStyle="1" w:styleId="af4">
    <w:name w:val="Текст концевой сноски Знак"/>
    <w:basedOn w:val="a0"/>
    <w:link w:val="af3"/>
    <w:locked/>
    <w:rsid w:val="001737E3"/>
    <w:rPr>
      <w:rFonts w:ascii="Arial" w:hAnsi="Arial" w:cs="Times New Roman"/>
      <w:sz w:val="24"/>
      <w:lang w:val="ru-RU" w:eastAsia="ru-RU"/>
    </w:rPr>
  </w:style>
  <w:style w:type="paragraph" w:styleId="af5">
    <w:name w:val="Plain Text"/>
    <w:basedOn w:val="a"/>
    <w:link w:val="af6"/>
    <w:rsid w:val="001737E3"/>
    <w:pPr>
      <w:ind w:firstLine="720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locked/>
    <w:rsid w:val="001737E3"/>
    <w:rPr>
      <w:rFonts w:ascii="Courier New" w:hAnsi="Courier New" w:cs="Times New Roman"/>
      <w:lang w:val="ru-RU" w:eastAsia="ru-RU"/>
    </w:rPr>
  </w:style>
  <w:style w:type="paragraph" w:styleId="31">
    <w:name w:val="Body Text Indent 3"/>
    <w:basedOn w:val="a"/>
    <w:link w:val="32"/>
    <w:rsid w:val="001737E3"/>
    <w:pPr>
      <w:tabs>
        <w:tab w:val="left" w:pos="9100"/>
      </w:tabs>
      <w:spacing w:line="288" w:lineRule="auto"/>
    </w:pPr>
    <w:rPr>
      <w:spacing w:val="2"/>
      <w:sz w:val="26"/>
    </w:rPr>
  </w:style>
  <w:style w:type="character" w:customStyle="1" w:styleId="32">
    <w:name w:val="Основной текст с отступом 3 Знак"/>
    <w:basedOn w:val="a0"/>
    <w:link w:val="31"/>
    <w:locked/>
    <w:rsid w:val="001737E3"/>
    <w:rPr>
      <w:rFonts w:ascii="Arial" w:hAnsi="Arial" w:cs="Times New Roman"/>
      <w:spacing w:val="2"/>
      <w:sz w:val="24"/>
      <w:lang w:val="ru-RU" w:eastAsia="ru-RU"/>
    </w:rPr>
  </w:style>
  <w:style w:type="paragraph" w:styleId="22">
    <w:name w:val="Body Text Indent 2"/>
    <w:basedOn w:val="a"/>
    <w:link w:val="23"/>
    <w:rsid w:val="001737E3"/>
    <w:pPr>
      <w:tabs>
        <w:tab w:val="left" w:pos="9100"/>
      </w:tabs>
      <w:spacing w:line="264" w:lineRule="auto"/>
      <w:ind w:firstLine="709"/>
      <w:jc w:val="center"/>
    </w:pPr>
    <w:rPr>
      <w:caps/>
      <w:sz w:val="26"/>
    </w:rPr>
  </w:style>
  <w:style w:type="character" w:customStyle="1" w:styleId="23">
    <w:name w:val="Основной текст с отступом 2 Знак"/>
    <w:basedOn w:val="a0"/>
    <w:link w:val="22"/>
    <w:locked/>
    <w:rsid w:val="001737E3"/>
    <w:rPr>
      <w:rFonts w:ascii="Arial" w:hAnsi="Arial" w:cs="Times New Roman"/>
      <w:caps/>
      <w:sz w:val="24"/>
      <w:lang w:val="ru-RU" w:eastAsia="ru-RU"/>
    </w:rPr>
  </w:style>
  <w:style w:type="paragraph" w:customStyle="1" w:styleId="af7">
    <w:name w:val="рисунки"/>
    <w:basedOn w:val="a"/>
    <w:rsid w:val="001737E3"/>
    <w:pPr>
      <w:spacing w:before="120" w:after="120"/>
    </w:pPr>
    <w:rPr>
      <w:i/>
      <w:iCs/>
      <w:sz w:val="18"/>
      <w:szCs w:val="18"/>
    </w:rPr>
  </w:style>
  <w:style w:type="character" w:customStyle="1" w:styleId="100">
    <w:name w:val="Знак Знак10"/>
    <w:locked/>
    <w:rsid w:val="001737E3"/>
    <w:rPr>
      <w:sz w:val="18"/>
    </w:rPr>
  </w:style>
  <w:style w:type="character" w:customStyle="1" w:styleId="FootnoteTextChar">
    <w:name w:val="Footnote Text Char"/>
    <w:aliases w:val="-++ Char"/>
    <w:locked/>
    <w:rsid w:val="001737E3"/>
    <w:rPr>
      <w:rFonts w:ascii="Calibri" w:hAnsi="Calibri"/>
    </w:rPr>
  </w:style>
  <w:style w:type="paragraph" w:styleId="af8">
    <w:name w:val="footnote text"/>
    <w:aliases w:val="-++"/>
    <w:basedOn w:val="a"/>
    <w:link w:val="af9"/>
    <w:rsid w:val="001737E3"/>
    <w:rPr>
      <w:rFonts w:ascii="Calibri" w:hAnsi="Calibri"/>
      <w:sz w:val="20"/>
      <w:szCs w:val="20"/>
    </w:rPr>
  </w:style>
  <w:style w:type="character" w:customStyle="1" w:styleId="af9">
    <w:name w:val="Текст сноски Знак"/>
    <w:aliases w:val="-++ Знак"/>
    <w:basedOn w:val="a0"/>
    <w:link w:val="af8"/>
    <w:semiHidden/>
    <w:locked/>
    <w:rsid w:val="001737E3"/>
    <w:rPr>
      <w:rFonts w:cs="Times New Roman"/>
      <w:sz w:val="20"/>
    </w:rPr>
  </w:style>
  <w:style w:type="character" w:customStyle="1" w:styleId="14">
    <w:name w:val="Текст сноски Знак1"/>
    <w:semiHidden/>
    <w:rsid w:val="001737E3"/>
  </w:style>
  <w:style w:type="character" w:styleId="afa">
    <w:name w:val="footnote reference"/>
    <w:aliases w:val="Знак сноски-FN"/>
    <w:basedOn w:val="a0"/>
    <w:semiHidden/>
    <w:rsid w:val="001737E3"/>
    <w:rPr>
      <w:rFonts w:cs="Times New Roman"/>
      <w:vertAlign w:val="superscript"/>
    </w:rPr>
  </w:style>
  <w:style w:type="paragraph" w:customStyle="1" w:styleId="FR1">
    <w:name w:val="FR1"/>
    <w:rsid w:val="001737E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b">
    <w:name w:val="Body Text Indent"/>
    <w:basedOn w:val="a"/>
    <w:link w:val="afc"/>
    <w:rsid w:val="001737E3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locked/>
    <w:rsid w:val="001737E3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1737E3"/>
  </w:style>
  <w:style w:type="paragraph" w:customStyle="1" w:styleId="24">
    <w:name w:val="Абзац списка2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Без интервала1"/>
    <w:rsid w:val="001737E3"/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Текст3"/>
    <w:basedOn w:val="a"/>
    <w:rsid w:val="001737E3"/>
    <w:pPr>
      <w:suppressAutoHyphens/>
    </w:pPr>
    <w:rPr>
      <w:rFonts w:ascii="Courier New" w:hAnsi="Courier New" w:cs="Courier New"/>
      <w:color w:val="000000"/>
      <w:lang w:val="en-US"/>
    </w:rPr>
  </w:style>
  <w:style w:type="paragraph" w:customStyle="1" w:styleId="ListParagraph1">
    <w:name w:val="List Paragraph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dash0421-0442-0430-043d-0434-0430-0440-0442-043d-044b-0439-0020htmlchar1">
    <w:name w:val="dash0421-0442-0430-043d-0434-0430-0440-0442-043d-044b-0439-0020html__char1"/>
    <w:rsid w:val="001737E3"/>
    <w:rPr>
      <w:rFonts w:ascii="Courier New" w:hAnsi="Courier New"/>
      <w:sz w:val="20"/>
      <w:u w:val="none"/>
      <w:effect w:val="none"/>
    </w:rPr>
  </w:style>
  <w:style w:type="paragraph" w:customStyle="1" w:styleId="ConsPlusNonformat">
    <w:name w:val="ConsPlusNonformat"/>
    <w:rsid w:val="00173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1737E3"/>
  </w:style>
  <w:style w:type="character" w:customStyle="1" w:styleId="FontStyle27">
    <w:name w:val="Font Style27"/>
    <w:rsid w:val="001737E3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1737E3"/>
    <w:pPr>
      <w:spacing w:line="307" w:lineRule="exact"/>
      <w:jc w:val="center"/>
    </w:pPr>
  </w:style>
  <w:style w:type="character" w:customStyle="1" w:styleId="bluebold">
    <w:name w:val="bluebold"/>
    <w:rsid w:val="001737E3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63">
    <w:name w:val="xl63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737E3"/>
    <w:pP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1737E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737E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737E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1737E3"/>
    <w:pPr>
      <w:spacing w:before="100" w:beforeAutospacing="1" w:after="100" w:afterAutospacing="1"/>
      <w:textAlignment w:val="center"/>
    </w:pPr>
    <w:rPr>
      <w:b/>
      <w:bCs/>
      <w:color w:val="376091"/>
    </w:rPr>
  </w:style>
  <w:style w:type="paragraph" w:customStyle="1" w:styleId="xl70">
    <w:name w:val="xl70"/>
    <w:basedOn w:val="a"/>
    <w:rsid w:val="001737E3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1">
    <w:name w:val="xl71"/>
    <w:basedOn w:val="a"/>
    <w:rsid w:val="001737E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737E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</w:rPr>
  </w:style>
  <w:style w:type="paragraph" w:customStyle="1" w:styleId="xl76">
    <w:name w:val="xl7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1737E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737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6">
    <w:name w:val="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12">
    <w:name w:val="Font Style12"/>
    <w:rsid w:val="001737E3"/>
    <w:rPr>
      <w:rFonts w:ascii="Times New Roman" w:hAnsi="Times New Roman"/>
      <w:sz w:val="26"/>
    </w:rPr>
  </w:style>
  <w:style w:type="paragraph" w:customStyle="1" w:styleId="contentheader2cols">
    <w:name w:val="contentheader2cols"/>
    <w:basedOn w:val="a"/>
    <w:rsid w:val="001737E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1737E3"/>
    <w:pPr>
      <w:spacing w:before="150" w:after="75"/>
    </w:pPr>
    <w:rPr>
      <w:rFonts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consplusnormal1">
    <w:name w:val="consplusnorma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Pro-text">
    <w:name w:val="Pro-text"/>
    <w:basedOn w:val="a"/>
    <w:link w:val="Pro-text0"/>
    <w:rsid w:val="001737E3"/>
    <w:pPr>
      <w:spacing w:before="120" w:line="288" w:lineRule="auto"/>
      <w:ind w:left="1200"/>
    </w:pPr>
    <w:rPr>
      <w:rFonts w:ascii="Georgia" w:hAnsi="Georgia"/>
      <w:szCs w:val="20"/>
      <w:lang w:val="x-none" w:eastAsia="x-none"/>
    </w:rPr>
  </w:style>
  <w:style w:type="character" w:customStyle="1" w:styleId="Pro-text0">
    <w:name w:val="Pro-text Знак"/>
    <w:link w:val="Pro-text"/>
    <w:locked/>
    <w:rsid w:val="001737E3"/>
    <w:rPr>
      <w:rFonts w:ascii="Georgia" w:hAnsi="Georgia"/>
      <w:sz w:val="24"/>
    </w:rPr>
  </w:style>
  <w:style w:type="paragraph" w:customStyle="1" w:styleId="Iniiaiieoaeno21">
    <w:name w:val="Iniiaiie oaeno 21"/>
    <w:basedOn w:val="a"/>
    <w:rsid w:val="001737E3"/>
    <w:pPr>
      <w:overflowPunct w:val="0"/>
      <w:ind w:firstLine="720"/>
    </w:pPr>
    <w:rPr>
      <w:sz w:val="26"/>
    </w:rPr>
  </w:style>
  <w:style w:type="paragraph" w:styleId="25">
    <w:name w:val="Body Text 2"/>
    <w:basedOn w:val="a"/>
    <w:link w:val="26"/>
    <w:rsid w:val="001737E3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locked/>
    <w:rsid w:val="001737E3"/>
    <w:rPr>
      <w:rFonts w:ascii="Arial" w:hAnsi="Arial" w:cs="Times New Roman"/>
      <w:lang w:val="ru-RU" w:eastAsia="ru-RU"/>
    </w:rPr>
  </w:style>
  <w:style w:type="paragraph" w:customStyle="1" w:styleId="ConsNormal">
    <w:name w:val="ConsNormal"/>
    <w:rsid w:val="001737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1737E3"/>
    <w:rPr>
      <w:sz w:val="26"/>
    </w:rPr>
  </w:style>
  <w:style w:type="paragraph" w:customStyle="1" w:styleId="-11">
    <w:name w:val="Цветной список - Акцент 11"/>
    <w:basedOn w:val="a"/>
    <w:rsid w:val="001737E3"/>
    <w:pPr>
      <w:ind w:left="720"/>
    </w:pPr>
    <w:rPr>
      <w:rFonts w:ascii="Calibri" w:hAnsi="Calibri" w:cs="Calibri"/>
      <w:lang w:val="en-US"/>
    </w:rPr>
  </w:style>
  <w:style w:type="paragraph" w:customStyle="1" w:styleId="310">
    <w:name w:val="Основной текст 31"/>
    <w:basedOn w:val="a"/>
    <w:rsid w:val="001737E3"/>
    <w:pPr>
      <w:overflowPunct w:val="0"/>
      <w:spacing w:before="120"/>
      <w:jc w:val="center"/>
      <w:textAlignment w:val="baseline"/>
    </w:pPr>
    <w:rPr>
      <w:rFonts w:cs="Arial"/>
      <w:b/>
      <w:bCs/>
      <w:sz w:val="16"/>
      <w:szCs w:val="16"/>
    </w:rPr>
  </w:style>
  <w:style w:type="paragraph" w:customStyle="1" w:styleId="BodyText1">
    <w:name w:val="Body Text1"/>
    <w:basedOn w:val="a"/>
    <w:rsid w:val="001737E3"/>
  </w:style>
  <w:style w:type="character" w:customStyle="1" w:styleId="text">
    <w:name w:val="text"/>
    <w:rsid w:val="001737E3"/>
  </w:style>
  <w:style w:type="character" w:styleId="afd">
    <w:name w:val="Emphasis"/>
    <w:basedOn w:val="a0"/>
    <w:qFormat/>
    <w:rsid w:val="001737E3"/>
    <w:rPr>
      <w:rFonts w:cs="Times New Roman"/>
      <w:i/>
    </w:rPr>
  </w:style>
  <w:style w:type="character" w:customStyle="1" w:styleId="afe">
    <w:name w:val="Основной текст_"/>
    <w:link w:val="41"/>
    <w:locked/>
    <w:rsid w:val="001737E3"/>
    <w:rPr>
      <w:shd w:val="clear" w:color="auto" w:fill="FFFFFF"/>
    </w:rPr>
  </w:style>
  <w:style w:type="paragraph" w:customStyle="1" w:styleId="41">
    <w:name w:val="Основной текст4"/>
    <w:basedOn w:val="a"/>
    <w:link w:val="afe"/>
    <w:rsid w:val="001737E3"/>
    <w:pPr>
      <w:shd w:val="clear" w:color="auto" w:fill="FFFFFF"/>
      <w:spacing w:after="180" w:line="230" w:lineRule="exact"/>
      <w:ind w:hanging="280"/>
    </w:pPr>
    <w:rPr>
      <w:rFonts w:ascii="Times New Roman" w:hAnsi="Times New Roman"/>
      <w:sz w:val="20"/>
      <w:szCs w:val="20"/>
      <w:shd w:val="clear" w:color="auto" w:fill="FFFFFF"/>
      <w:lang w:val="x-none" w:eastAsia="x-none"/>
    </w:rPr>
  </w:style>
  <w:style w:type="character" w:customStyle="1" w:styleId="17">
    <w:name w:val="Основной текст с отступом Знак1"/>
    <w:rsid w:val="001737E3"/>
    <w:rPr>
      <w:sz w:val="24"/>
      <w:lang w:val="ru-RU" w:eastAsia="ru-RU"/>
    </w:rPr>
  </w:style>
  <w:style w:type="character" w:customStyle="1" w:styleId="aff">
    <w:name w:val="Сравнение редакций. Добавленный фрагмент"/>
    <w:rsid w:val="001737E3"/>
    <w:rPr>
      <w:color w:val="0000FF"/>
    </w:rPr>
  </w:style>
  <w:style w:type="paragraph" w:customStyle="1" w:styleId="Default">
    <w:name w:val="Default"/>
    <w:rsid w:val="00173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9">
    <w:name w:val="Сетка таблицы1"/>
    <w:rsid w:val="001737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37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a">
    <w:name w:val="Обычный1"/>
    <w:rsid w:val="001737E3"/>
    <w:pPr>
      <w:snapToGrid w:val="0"/>
    </w:pPr>
    <w:rPr>
      <w:sz w:val="22"/>
      <w:szCs w:val="22"/>
    </w:rPr>
  </w:style>
  <w:style w:type="paragraph" w:customStyle="1" w:styleId="aff0">
    <w:name w:val="Таблицы"/>
    <w:basedOn w:val="a"/>
    <w:rsid w:val="001737E3"/>
    <w:rPr>
      <w:sz w:val="22"/>
      <w:szCs w:val="22"/>
    </w:rPr>
  </w:style>
  <w:style w:type="paragraph" w:customStyle="1" w:styleId="xl24">
    <w:name w:val="xl24"/>
    <w:basedOn w:val="a"/>
    <w:rsid w:val="001737E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rsid w:val="001737E3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rsid w:val="001737E3"/>
    <w:pPr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</w:style>
  <w:style w:type="paragraph" w:customStyle="1" w:styleId="1b">
    <w:name w:val="Стиль1"/>
    <w:basedOn w:val="a"/>
    <w:rsid w:val="001737E3"/>
    <w:pPr>
      <w:spacing w:line="360" w:lineRule="auto"/>
      <w:ind w:firstLine="709"/>
    </w:pPr>
    <w:rPr>
      <w:sz w:val="22"/>
      <w:szCs w:val="22"/>
    </w:rPr>
  </w:style>
  <w:style w:type="paragraph" w:customStyle="1" w:styleId="aff1">
    <w:name w:val="Краткий обратный адрес"/>
    <w:basedOn w:val="a"/>
    <w:rsid w:val="001737E3"/>
    <w:rPr>
      <w:rFonts w:cs="Arial"/>
    </w:rPr>
  </w:style>
  <w:style w:type="paragraph" w:styleId="aff2">
    <w:name w:val="Subtitle"/>
    <w:basedOn w:val="a"/>
    <w:link w:val="aff3"/>
    <w:qFormat/>
    <w:rsid w:val="001737E3"/>
    <w:pPr>
      <w:spacing w:line="360" w:lineRule="auto"/>
      <w:jc w:val="center"/>
    </w:pPr>
    <w:rPr>
      <w:b/>
      <w:bCs/>
    </w:rPr>
  </w:style>
  <w:style w:type="character" w:customStyle="1" w:styleId="aff3">
    <w:name w:val="Подзаголовок Знак"/>
    <w:basedOn w:val="a0"/>
    <w:link w:val="aff2"/>
    <w:locked/>
    <w:rsid w:val="001737E3"/>
    <w:rPr>
      <w:rFonts w:ascii="Arial" w:hAnsi="Arial" w:cs="Times New Roman"/>
      <w:b/>
      <w:sz w:val="24"/>
      <w:lang w:val="ru-RU" w:eastAsia="ru-RU"/>
    </w:rPr>
  </w:style>
  <w:style w:type="character" w:customStyle="1" w:styleId="apple-style-span">
    <w:name w:val="apple-style-span"/>
    <w:rsid w:val="001737E3"/>
  </w:style>
  <w:style w:type="paragraph" w:customStyle="1" w:styleId="aff4">
    <w:name w:val="Îáû÷íûé"/>
    <w:rsid w:val="001737E3"/>
    <w:rPr>
      <w:sz w:val="28"/>
      <w:szCs w:val="28"/>
    </w:rPr>
  </w:style>
  <w:style w:type="paragraph" w:customStyle="1" w:styleId="aff5">
    <w:name w:val="Заголовок статьи"/>
    <w:basedOn w:val="a"/>
    <w:next w:val="a"/>
    <w:rsid w:val="001737E3"/>
    <w:pPr>
      <w:ind w:left="1612" w:hanging="892"/>
    </w:pPr>
    <w:rPr>
      <w:rFonts w:cs="Arial"/>
    </w:rPr>
  </w:style>
  <w:style w:type="paragraph" w:styleId="aff6">
    <w:name w:val="Document Map"/>
    <w:basedOn w:val="a"/>
    <w:link w:val="aff7"/>
    <w:rsid w:val="001737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0"/>
    <w:link w:val="aff6"/>
    <w:locked/>
    <w:rsid w:val="001737E3"/>
    <w:rPr>
      <w:rFonts w:ascii="Tahoma" w:hAnsi="Tahoma" w:cs="Times New Roman"/>
      <w:lang w:val="ru-RU" w:eastAsia="ru-RU"/>
    </w:rPr>
  </w:style>
  <w:style w:type="paragraph" w:customStyle="1" w:styleId="Style5">
    <w:name w:val="Style5"/>
    <w:basedOn w:val="a"/>
    <w:rsid w:val="001737E3"/>
    <w:pPr>
      <w:spacing w:line="323" w:lineRule="exact"/>
      <w:ind w:firstLine="710"/>
    </w:pPr>
  </w:style>
  <w:style w:type="character" w:customStyle="1" w:styleId="FontStyle13">
    <w:name w:val="Font Style13"/>
    <w:rsid w:val="001737E3"/>
    <w:rPr>
      <w:rFonts w:ascii="Times New Roman" w:hAnsi="Times New Roman"/>
      <w:sz w:val="26"/>
    </w:rPr>
  </w:style>
  <w:style w:type="paragraph" w:customStyle="1" w:styleId="Pa0">
    <w:name w:val="Pa0"/>
    <w:basedOn w:val="a"/>
    <w:next w:val="a"/>
    <w:rsid w:val="001737E3"/>
    <w:pPr>
      <w:spacing w:line="221" w:lineRule="atLeast"/>
    </w:pPr>
  </w:style>
  <w:style w:type="character" w:customStyle="1" w:styleId="A00">
    <w:name w:val="A0"/>
    <w:rsid w:val="001737E3"/>
    <w:rPr>
      <w:color w:val="000000"/>
      <w:sz w:val="32"/>
    </w:rPr>
  </w:style>
  <w:style w:type="paragraph" w:customStyle="1" w:styleId="34">
    <w:name w:val="Обычный (веб)3"/>
    <w:basedOn w:val="a"/>
    <w:rsid w:val="001737E3"/>
    <w:pPr>
      <w:spacing w:before="100" w:beforeAutospacing="1" w:after="300"/>
    </w:pPr>
  </w:style>
  <w:style w:type="character" w:customStyle="1" w:styleId="tooltips1">
    <w:name w:val="tooltips1"/>
    <w:rsid w:val="001737E3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rsid w:val="001737E3"/>
    <w:pPr>
      <w:overflowPunct w:val="0"/>
      <w:textAlignment w:val="baseline"/>
    </w:pPr>
  </w:style>
  <w:style w:type="character" w:customStyle="1" w:styleId="font0">
    <w:name w:val="font0"/>
    <w:rsid w:val="001737E3"/>
  </w:style>
  <w:style w:type="paragraph" w:styleId="35">
    <w:name w:val="Body Text 3"/>
    <w:basedOn w:val="a"/>
    <w:link w:val="36"/>
    <w:rsid w:val="001737E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locked/>
    <w:rsid w:val="001737E3"/>
    <w:rPr>
      <w:rFonts w:ascii="Arial" w:hAnsi="Arial" w:cs="Times New Roman"/>
      <w:sz w:val="16"/>
      <w:lang w:val="ru-RU" w:eastAsia="ru-RU"/>
    </w:rPr>
  </w:style>
  <w:style w:type="paragraph" w:customStyle="1" w:styleId="313">
    <w:name w:val="Стиль Основной текст 3 + 13 пт полужирный курсив По центру Слев..."/>
    <w:basedOn w:val="35"/>
    <w:rsid w:val="001737E3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rsid w:val="001737E3"/>
    <w:pPr>
      <w:spacing w:before="100" w:beforeAutospacing="1" w:after="100" w:afterAutospacing="1"/>
    </w:pPr>
  </w:style>
  <w:style w:type="paragraph" w:customStyle="1" w:styleId="p2">
    <w:name w:val="p2"/>
    <w:basedOn w:val="a"/>
    <w:rsid w:val="001737E3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z1">
    <w:name w:val="z1"/>
    <w:basedOn w:val="a"/>
    <w:rsid w:val="001737E3"/>
    <w:pPr>
      <w:spacing w:before="100" w:beforeAutospacing="1" w:after="100" w:afterAutospacing="1"/>
      <w:jc w:val="center"/>
    </w:pPr>
    <w:rPr>
      <w:rFonts w:cs="Arial"/>
      <w:b/>
      <w:bCs/>
      <w:color w:val="1A1A1A"/>
    </w:rPr>
  </w:style>
  <w:style w:type="paragraph" w:customStyle="1" w:styleId="101">
    <w:name w:val="Обычный (веб)10"/>
    <w:basedOn w:val="a"/>
    <w:rsid w:val="001737E3"/>
    <w:pPr>
      <w:spacing w:before="105"/>
    </w:pPr>
  </w:style>
  <w:style w:type="paragraph" w:customStyle="1" w:styleId="1c">
    <w:name w:val="Знак Знак Знак Знак Знак Знак Знак Знак Знак Знак1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styleId="aff8">
    <w:name w:val="annotation text"/>
    <w:aliases w:val="!Равноширинный текст документа"/>
    <w:basedOn w:val="a"/>
    <w:link w:val="aff9"/>
    <w:rsid w:val="00843F6C"/>
    <w:rPr>
      <w:rFonts w:ascii="Courier" w:hAnsi="Courier"/>
      <w:sz w:val="22"/>
      <w:szCs w:val="20"/>
    </w:rPr>
  </w:style>
  <w:style w:type="character" w:customStyle="1" w:styleId="aff9">
    <w:name w:val="Текст примечания Знак"/>
    <w:aliases w:val="!Равноширинный текст документа Знак"/>
    <w:basedOn w:val="a0"/>
    <w:link w:val="aff8"/>
    <w:locked/>
    <w:rsid w:val="001737E3"/>
    <w:rPr>
      <w:rFonts w:ascii="Courier" w:hAnsi="Courier" w:cs="Times New Roman"/>
      <w:sz w:val="22"/>
    </w:rPr>
  </w:style>
  <w:style w:type="paragraph" w:styleId="affa">
    <w:name w:val="annotation subject"/>
    <w:basedOn w:val="aff8"/>
    <w:next w:val="aff8"/>
    <w:link w:val="affb"/>
    <w:rsid w:val="001737E3"/>
    <w:rPr>
      <w:b/>
      <w:bCs/>
    </w:rPr>
  </w:style>
  <w:style w:type="character" w:customStyle="1" w:styleId="affb">
    <w:name w:val="Тема примечания Знак"/>
    <w:basedOn w:val="aff9"/>
    <w:link w:val="affa"/>
    <w:locked/>
    <w:rsid w:val="001737E3"/>
    <w:rPr>
      <w:rFonts w:ascii="Courier" w:hAnsi="Courier" w:cs="Times New Roman"/>
      <w:b/>
      <w:sz w:val="22"/>
      <w:lang w:val="ru-RU" w:eastAsia="ru-RU"/>
    </w:rPr>
  </w:style>
  <w:style w:type="paragraph" w:styleId="HTML">
    <w:name w:val="HTML Preformatted"/>
    <w:basedOn w:val="a"/>
    <w:link w:val="HTML0"/>
    <w:rsid w:val="0017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1737E3"/>
    <w:rPr>
      <w:rFonts w:ascii="Courier New" w:hAnsi="Courier New" w:cs="Times New Roman"/>
      <w:lang w:val="ru-RU" w:eastAsia="ru-RU"/>
    </w:rPr>
  </w:style>
  <w:style w:type="paragraph" w:customStyle="1" w:styleId="Heading">
    <w:name w:val="Heading"/>
    <w:rsid w:val="001737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d">
    <w:name w:val="Обычный (веб)1"/>
    <w:basedOn w:val="a"/>
    <w:rsid w:val="001737E3"/>
    <w:pPr>
      <w:suppressAutoHyphens/>
      <w:spacing w:before="28" w:after="28"/>
    </w:pPr>
    <w:rPr>
      <w:kern w:val="1"/>
    </w:rPr>
  </w:style>
  <w:style w:type="paragraph" w:customStyle="1" w:styleId="1e">
    <w:name w:val="Текст1"/>
    <w:basedOn w:val="a"/>
    <w:rsid w:val="001737E3"/>
    <w:pPr>
      <w:suppressAutoHyphens/>
    </w:pPr>
    <w:rPr>
      <w:rFonts w:ascii="Courier New" w:hAnsi="Courier New" w:cs="Courier New"/>
      <w:lang w:eastAsia="ar-SA"/>
    </w:rPr>
  </w:style>
  <w:style w:type="paragraph" w:styleId="affc">
    <w:name w:val="List Number"/>
    <w:basedOn w:val="a"/>
    <w:rsid w:val="001737E3"/>
    <w:pPr>
      <w:tabs>
        <w:tab w:val="num" w:pos="360"/>
      </w:tabs>
      <w:suppressAutoHyphens/>
      <w:ind w:left="360" w:hanging="360"/>
    </w:pPr>
    <w:rPr>
      <w:lang w:eastAsia="zh-CN"/>
    </w:rPr>
  </w:style>
  <w:style w:type="paragraph" w:customStyle="1" w:styleId="affd">
    <w:name w:val="Базовый"/>
    <w:rsid w:val="001737E3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rsid w:val="001737E3"/>
    <w:rPr>
      <w:rFonts w:ascii="Times New Roman" w:hAnsi="Times New Roman"/>
      <w:sz w:val="22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1737E3"/>
    <w:pPr>
      <w:spacing w:after="160" w:line="240" w:lineRule="exact"/>
    </w:pPr>
    <w:rPr>
      <w:rFonts w:cs="Arial"/>
      <w:lang w:val="en-US"/>
    </w:rPr>
  </w:style>
  <w:style w:type="paragraph" w:customStyle="1" w:styleId="Iniiaiieoaeno2">
    <w:name w:val="Iniiaiie oaeno 2"/>
    <w:basedOn w:val="a"/>
    <w:rsid w:val="001737E3"/>
    <w:pPr>
      <w:ind w:firstLine="720"/>
    </w:pPr>
    <w:rPr>
      <w:rFonts w:ascii="Calibri" w:hAnsi="Calibri" w:cs="Calibri"/>
      <w:sz w:val="26"/>
    </w:rPr>
  </w:style>
  <w:style w:type="paragraph" w:customStyle="1" w:styleId="western">
    <w:name w:val="western"/>
    <w:basedOn w:val="a"/>
    <w:rsid w:val="001737E3"/>
    <w:pPr>
      <w:spacing w:before="100" w:beforeAutospacing="1" w:after="100" w:afterAutospacing="1"/>
    </w:pPr>
    <w:rPr>
      <w:rFonts w:ascii="TimesET" w:hAnsi="TimesET" w:cs="TimesET"/>
    </w:rPr>
  </w:style>
  <w:style w:type="paragraph" w:customStyle="1" w:styleId="affe">
    <w:name w:val="Таблицы (моноширинный)"/>
    <w:basedOn w:val="a"/>
    <w:next w:val="a"/>
    <w:rsid w:val="001737E3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1737E3"/>
    <w:pPr>
      <w:spacing w:before="100" w:beforeAutospacing="1" w:after="100" w:afterAutospacing="1"/>
    </w:pPr>
    <w:rPr>
      <w:rFonts w:ascii="Tahoma" w:hAnsi="Tahoma" w:cs="Tahoma"/>
      <w:lang w:val="en-US"/>
    </w:rPr>
  </w:style>
  <w:style w:type="character" w:styleId="afff">
    <w:name w:val="FollowedHyperlink"/>
    <w:basedOn w:val="a0"/>
    <w:rsid w:val="001737E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1737E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737E3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737E3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737E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737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1737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1737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737E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737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HTML1">
    <w:name w:val="HTML Variable"/>
    <w:aliases w:val="!Ссылки в документе"/>
    <w:basedOn w:val="a0"/>
    <w:rsid w:val="00843F6C"/>
    <w:rPr>
      <w:rFonts w:ascii="Arial" w:hAnsi="Arial" w:cs="Times New Roman"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43F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43F6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43F6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43F6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f">
    <w:name w:val="1Орган_ПР"/>
    <w:basedOn w:val="a"/>
    <w:link w:val="1f0"/>
    <w:rsid w:val="001737E3"/>
    <w:pPr>
      <w:snapToGrid w:val="0"/>
      <w:jc w:val="center"/>
    </w:pPr>
    <w:rPr>
      <w:b/>
      <w:caps/>
      <w:sz w:val="28"/>
      <w:szCs w:val="20"/>
      <w:lang w:val="x-none" w:eastAsia="ar-SA"/>
    </w:rPr>
  </w:style>
  <w:style w:type="character" w:customStyle="1" w:styleId="1f0">
    <w:name w:val="1Орган_ПР Знак"/>
    <w:link w:val="1f"/>
    <w:locked/>
    <w:rsid w:val="001737E3"/>
    <w:rPr>
      <w:rFonts w:ascii="Arial" w:hAnsi="Arial"/>
      <w:b/>
      <w:caps/>
      <w:sz w:val="28"/>
      <w:lang w:val="x-none" w:eastAsia="ar-SA" w:bidi="ar-SA"/>
    </w:rPr>
  </w:style>
  <w:style w:type="paragraph" w:customStyle="1" w:styleId="27">
    <w:name w:val="2Название"/>
    <w:basedOn w:val="a"/>
    <w:link w:val="28"/>
    <w:rsid w:val="001737E3"/>
    <w:pPr>
      <w:ind w:right="4536"/>
    </w:pPr>
    <w:rPr>
      <w:b/>
      <w:sz w:val="28"/>
      <w:szCs w:val="20"/>
      <w:lang w:val="x-none" w:eastAsia="ar-SA"/>
    </w:rPr>
  </w:style>
  <w:style w:type="character" w:customStyle="1" w:styleId="28">
    <w:name w:val="2Название Знак"/>
    <w:link w:val="27"/>
    <w:locked/>
    <w:rsid w:val="001737E3"/>
    <w:rPr>
      <w:rFonts w:ascii="Arial" w:hAnsi="Arial"/>
      <w:b/>
      <w:sz w:val="28"/>
      <w:lang w:val="x-none" w:eastAsia="ar-SA" w:bidi="ar-SA"/>
    </w:rPr>
  </w:style>
  <w:style w:type="paragraph" w:customStyle="1" w:styleId="37">
    <w:name w:val="3Приложение"/>
    <w:basedOn w:val="a"/>
    <w:link w:val="38"/>
    <w:rsid w:val="001737E3"/>
    <w:pPr>
      <w:ind w:left="5103"/>
    </w:pPr>
    <w:rPr>
      <w:sz w:val="28"/>
      <w:szCs w:val="20"/>
      <w:lang w:val="x-none" w:eastAsia="x-none"/>
    </w:rPr>
  </w:style>
  <w:style w:type="character" w:customStyle="1" w:styleId="38">
    <w:name w:val="3Приложение Знак"/>
    <w:link w:val="37"/>
    <w:locked/>
    <w:rsid w:val="001737E3"/>
    <w:rPr>
      <w:rFonts w:ascii="Arial" w:hAnsi="Arial"/>
      <w:sz w:val="28"/>
    </w:rPr>
  </w:style>
  <w:style w:type="table" w:customStyle="1" w:styleId="42">
    <w:name w:val="4Таблица"/>
    <w:rsid w:val="001737E3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7"/>
    <w:rsid w:val="001737E3"/>
    <w:pPr>
      <w:ind w:left="0"/>
    </w:pPr>
    <w:rPr>
      <w:sz w:val="22"/>
    </w:rPr>
  </w:style>
  <w:style w:type="paragraph" w:styleId="afff0">
    <w:name w:val="caption"/>
    <w:basedOn w:val="a"/>
    <w:next w:val="a"/>
    <w:qFormat/>
    <w:rsid w:val="001737E3"/>
    <w:pPr>
      <w:spacing w:line="260" w:lineRule="auto"/>
      <w:jc w:val="center"/>
    </w:pPr>
    <w:rPr>
      <w:i/>
      <w:iCs/>
      <w:sz w:val="32"/>
      <w:szCs w:val="32"/>
    </w:rPr>
  </w:style>
  <w:style w:type="paragraph" w:customStyle="1" w:styleId="39">
    <w:name w:val="Абзац списка3"/>
    <w:basedOn w:val="a"/>
    <w:rsid w:val="001737E3"/>
    <w:pPr>
      <w:ind w:left="720"/>
    </w:pPr>
  </w:style>
  <w:style w:type="character" w:customStyle="1" w:styleId="ListParagraphChar">
    <w:name w:val="List Paragraph Char"/>
    <w:link w:val="11"/>
    <w:locked/>
    <w:rsid w:val="001737E3"/>
    <w:rPr>
      <w:rFonts w:ascii="Arial" w:hAnsi="Arial"/>
      <w:sz w:val="24"/>
    </w:rPr>
  </w:style>
  <w:style w:type="paragraph" w:customStyle="1" w:styleId="msolistparagraphbullet2gif">
    <w:name w:val="msolistparagraphbullet2.gif"/>
    <w:basedOn w:val="a"/>
    <w:rsid w:val="001737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5167805126373C41BD8E9AB1BD60977FC43AFB83BA01CB17F6FF76E205D7F4066C3FFBCEC8F779ACBF98C7BVCg9H" TargetMode="External"/><Relationship Id="rId13" Type="http://schemas.openxmlformats.org/officeDocument/2006/relationships/hyperlink" Target="file:///C:\403\AppData\Local\Microsoft\Windows\INetCache\Content.MSO\&#1056;&#1072;&#1089;&#1095;&#1077;&#1090;&#1099;%2020.09.20.xls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403\AppData\Local\Microsoft\Windows\INetCache\Content.MSO\&#1056;&#1072;&#1089;&#1095;&#1077;&#1090;&#1099;%2020.09.20.xls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C51AB72F5AF96AB2D67F1C65574F4EABA10082B46C183AF36F78B72AABC3269F0C822344D48C0D95BB87CB10380ECrBfCI" TargetMode="External"/><Relationship Id="rId14" Type="http://schemas.openxmlformats.org/officeDocument/2006/relationships/hyperlink" Target="file:///C:\Documents%20and%20Settings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1</Pages>
  <Words>3820</Words>
  <Characters>21779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25548</CharactersWithSpaces>
  <SharedDoc>false</SharedDoc>
  <HLinks>
    <vt:vector size="42" baseType="variant">
      <vt:variant>
        <vt:i4>74448957</vt:i4>
      </vt:variant>
      <vt:variant>
        <vt:i4>18</vt:i4>
      </vt:variant>
      <vt:variant>
        <vt:i4>0</vt:i4>
      </vt:variant>
      <vt:variant>
        <vt:i4>5</vt:i4>
      </vt:variant>
      <vt:variant>
        <vt:lpwstr>../../../../shramSUFD/AppData/Local/Shevchenko/Downloads/Favorites/НАДЯ/F:/Работа на сентябрь/Письма/ПРОГРАММА/Расчеты 20.09.20.xlsx</vt:lpwstr>
      </vt:variant>
      <vt:variant>
        <vt:lpwstr>'Приложение 3 к'!P1079</vt:lpwstr>
      </vt:variant>
      <vt:variant>
        <vt:i4>69533816</vt:i4>
      </vt:variant>
      <vt:variant>
        <vt:i4>15</vt:i4>
      </vt:variant>
      <vt:variant>
        <vt:i4>0</vt:i4>
      </vt:variant>
      <vt:variant>
        <vt:i4>5</vt:i4>
      </vt:variant>
      <vt:variant>
        <vt:lpwstr>../../../../shramSUFD/AppData/Local/Shevchenko/Downloads/Favorites/НАДЯ/F:/Работа на сентябрь/Письма/ПРОГРАММА/Расчеты 20.09.20.xlsx</vt:lpwstr>
      </vt:variant>
      <vt:variant>
        <vt:lpwstr>'Приложение 2 к '!P943</vt:lpwstr>
      </vt:variant>
      <vt:variant>
        <vt:i4>69468280</vt:i4>
      </vt:variant>
      <vt:variant>
        <vt:i4>12</vt:i4>
      </vt:variant>
      <vt:variant>
        <vt:i4>0</vt:i4>
      </vt:variant>
      <vt:variant>
        <vt:i4>5</vt:i4>
      </vt:variant>
      <vt:variant>
        <vt:lpwstr>../../../../shramSUFD/AppData/Local/Shevchenko/Downloads/Favorites/НАДЯ/F:/Работа на сентябрь/Письма/ПРОГРАММА/Расчеты 20.09.20.xlsx</vt:lpwstr>
      </vt:variant>
      <vt:variant>
        <vt:lpwstr>'Приложение 2 к '!P942</vt:lpwstr>
      </vt:variant>
      <vt:variant>
        <vt:i4>70714425</vt:i4>
      </vt:variant>
      <vt:variant>
        <vt:i4>9</vt:i4>
      </vt:variant>
      <vt:variant>
        <vt:i4>0</vt:i4>
      </vt:variant>
      <vt:variant>
        <vt:i4>5</vt:i4>
      </vt:variant>
      <vt:variant>
        <vt:lpwstr>../../../../../403/AppData/Local/Microsoft/Windows/INetCache/Content.MSO/Расчеты 20.09.20.xlsx</vt:lpwstr>
      </vt:variant>
      <vt:variant>
        <vt:lpwstr>'Приложение 1 к '!P784</vt:lpwstr>
      </vt:variant>
      <vt:variant>
        <vt:i4>70255673</vt:i4>
      </vt:variant>
      <vt:variant>
        <vt:i4>6</vt:i4>
      </vt:variant>
      <vt:variant>
        <vt:i4>0</vt:i4>
      </vt:variant>
      <vt:variant>
        <vt:i4>5</vt:i4>
      </vt:variant>
      <vt:variant>
        <vt:lpwstr>../../../../../403/AppData/Local/Microsoft/Windows/INetCache/Content.MSO/Расчеты 20.09.20.xlsx</vt:lpwstr>
      </vt:variant>
      <vt:variant>
        <vt:lpwstr>'Приложение 1 к '!P783</vt:lpwstr>
      </vt:variant>
      <vt:variant>
        <vt:i4>6815842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consultantplus://offline/ref=456C51AB72F5AF96AB2D67F1C65574F4EABA10082B46C183AF36F78B72AABC3269F0C822344D48C0D95BB87CB10380ECrBfCI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consultantplus://offline/ref=56D5167805126373C41BD8E9AB1BD60977FC43AFB83BA01CB17F6FF76E205D7F4066C3FFBCEC8F779ACBF98C7BVCg9H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Малинина Юлия Н</dc:creator>
  <cp:keywords/>
  <cp:lastModifiedBy>Пользователь</cp:lastModifiedBy>
  <cp:revision>4</cp:revision>
  <cp:lastPrinted>2022-09-12T14:17:00Z</cp:lastPrinted>
  <dcterms:created xsi:type="dcterms:W3CDTF">2022-08-24T07:50:00Z</dcterms:created>
  <dcterms:modified xsi:type="dcterms:W3CDTF">2022-09-12T14:18:00Z</dcterms:modified>
</cp:coreProperties>
</file>